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E53D" w14:textId="576BAA13" w:rsidR="00CE5530" w:rsidRDefault="004F202B" w:rsidP="00244CE6">
      <w:pPr>
        <w:jc w:val="both"/>
      </w:pPr>
      <w:r w:rsidRPr="000D699C">
        <w:rPr>
          <w:noProof/>
        </w:rPr>
        <w:drawing>
          <wp:anchor distT="0" distB="0" distL="114300" distR="114300" simplePos="0" relativeHeight="251653632" behindDoc="0" locked="0" layoutInCell="1" allowOverlap="1" wp14:anchorId="4BAC614D" wp14:editId="435078CE">
            <wp:simplePos x="0" y="0"/>
            <wp:positionH relativeFrom="margin">
              <wp:posOffset>-477520</wp:posOffset>
            </wp:positionH>
            <wp:positionV relativeFrom="page">
              <wp:posOffset>456243</wp:posOffset>
            </wp:positionV>
            <wp:extent cx="7047865" cy="1190625"/>
            <wp:effectExtent l="0" t="0" r="635" b="9525"/>
            <wp:wrapNone/>
            <wp:docPr id="8" name="Kuva 7">
              <a:extLst xmlns:a="http://schemas.openxmlformats.org/drawingml/2006/main">
                <a:ext uri="{FF2B5EF4-FFF2-40B4-BE49-F238E27FC236}">
                  <a16:creationId xmlns:a16="http://schemas.microsoft.com/office/drawing/2014/main" id="{FAC7EA4A-6160-4512-9245-D50DC9BA336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>
                      <a:extLst>
                        <a:ext uri="{FF2B5EF4-FFF2-40B4-BE49-F238E27FC236}">
                          <a16:creationId xmlns:a16="http://schemas.microsoft.com/office/drawing/2014/main" id="{FAC7EA4A-6160-4512-9245-D50DC9BA3360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837">
        <w:rPr>
          <w:rFonts w:ascii="Bebas Kai" w:hAnsi="Bebas Kai"/>
          <w:noProof/>
          <w:color w:val="FFFFFF" w:themeColor="background1"/>
          <w:kern w:val="24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5D591A" wp14:editId="01374DE8">
                <wp:simplePos x="0" y="0"/>
                <wp:positionH relativeFrom="margin">
                  <wp:posOffset>-455380</wp:posOffset>
                </wp:positionH>
                <wp:positionV relativeFrom="paragraph">
                  <wp:posOffset>-316656</wp:posOffset>
                </wp:positionV>
                <wp:extent cx="7054850" cy="10063375"/>
                <wp:effectExtent l="19050" t="19050" r="31750" b="33655"/>
                <wp:wrapNone/>
                <wp:docPr id="11" name="Suorakulmio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10063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D4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76980" id="Suorakulmio 11" o:spid="_x0000_s1026" alt="&quot;&quot;" style="position:absolute;margin-left:-35.85pt;margin-top:-24.95pt;width:555.5pt;height:792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" filled="f" strokecolor="#4d47b0" strokeweight="4.5pt">
                <w10:wrap anchorx="margin"/>
              </v:rect>
            </w:pict>
          </mc:Fallback>
        </mc:AlternateContent>
      </w:r>
    </w:p>
    <w:p w14:paraId="2CDB78AF" w14:textId="53CA5586" w:rsidR="00172E5E" w:rsidRDefault="00172E5E" w:rsidP="00244CE6">
      <w:pPr>
        <w:jc w:val="both"/>
      </w:pPr>
    </w:p>
    <w:p w14:paraId="0BDC00C3" w14:textId="6D13ABFB" w:rsidR="00172E5E" w:rsidRDefault="00172E5E" w:rsidP="00244CE6">
      <w:pPr>
        <w:jc w:val="both"/>
      </w:pPr>
    </w:p>
    <w:p w14:paraId="6FA45F40" w14:textId="0E4CC7F0" w:rsidR="00172E5E" w:rsidRDefault="00172E5E" w:rsidP="00244CE6">
      <w:pPr>
        <w:jc w:val="both"/>
      </w:pPr>
    </w:p>
    <w:p w14:paraId="2B205D3E" w14:textId="12CD1999" w:rsidR="00172E5E" w:rsidRDefault="00172E5E" w:rsidP="00244CE6">
      <w:pPr>
        <w:jc w:val="both"/>
      </w:pPr>
    </w:p>
    <w:p w14:paraId="5AA7B2F9" w14:textId="50B009D6" w:rsidR="00172E5E" w:rsidRDefault="006839E4" w:rsidP="00244CE6">
      <w:pPr>
        <w:jc w:val="both"/>
      </w:pPr>
      <w:r>
        <w:rPr>
          <w:noProof/>
        </w:rPr>
        <w:drawing>
          <wp:inline distT="0" distB="0" distL="0" distR="0" wp14:anchorId="0C7629FE" wp14:editId="42B84FC1">
            <wp:extent cx="6071554" cy="1455560"/>
            <wp:effectExtent l="0" t="0" r="5715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6" r="29979"/>
                    <a:stretch/>
                  </pic:blipFill>
                  <pic:spPr bwMode="auto">
                    <a:xfrm>
                      <a:off x="0" y="0"/>
                      <a:ext cx="6124501" cy="146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D9DCF" w14:textId="63465370" w:rsidR="00172E5E" w:rsidRDefault="00262842" w:rsidP="00244C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4F0A01" wp14:editId="41B4734E">
                <wp:simplePos x="0" y="0"/>
                <wp:positionH relativeFrom="margin">
                  <wp:align>center</wp:align>
                </wp:positionH>
                <wp:positionV relativeFrom="paragraph">
                  <wp:posOffset>33437</wp:posOffset>
                </wp:positionV>
                <wp:extent cx="4593893" cy="627797"/>
                <wp:effectExtent l="19050" t="19050" r="35560" b="39370"/>
                <wp:wrapNone/>
                <wp:docPr id="3" name="Tekstiruutu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893" cy="62779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5979BC"/>
                          </a:solidFill>
                        </a:ln>
                      </wps:spPr>
                      <wps:txbx>
                        <w:txbxContent>
                          <w:p w14:paraId="431073B5" w14:textId="77777777" w:rsidR="00B623A6" w:rsidRDefault="00B6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4F0A01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alt="&quot;&quot;" style="position:absolute;left:0;text-align:left;margin-left:0;margin-top:2.65pt;width:361.7pt;height:49.45pt;z-index:251661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" filled="f" strokecolor="#5979bc" strokeweight="4.5pt">
                <v:textbox>
                  <w:txbxContent>
                    <w:p w14:paraId="431073B5" w14:textId="77777777" w:rsidR="00B623A6" w:rsidRDefault="00B623A6"/>
                  </w:txbxContent>
                </v:textbox>
                <w10:wrap anchorx="margin"/>
              </v:shape>
            </w:pict>
          </mc:Fallback>
        </mc:AlternateContent>
      </w:r>
    </w:p>
    <w:p w14:paraId="42E96F96" w14:textId="7E963398" w:rsidR="006839E4" w:rsidRDefault="006839E4" w:rsidP="00244CE6">
      <w:pPr>
        <w:jc w:val="both"/>
        <w:rPr>
          <w:noProof/>
        </w:rPr>
      </w:pPr>
    </w:p>
    <w:p w14:paraId="43F1A9DC" w14:textId="37B4E5DC" w:rsidR="00172E5E" w:rsidRDefault="00172E5E" w:rsidP="00244CE6">
      <w:pPr>
        <w:jc w:val="both"/>
      </w:pPr>
    </w:p>
    <w:p w14:paraId="4B03AA3D" w14:textId="4DBF1711" w:rsidR="00172E5E" w:rsidRPr="00F6235A" w:rsidRDefault="005B6BD5" w:rsidP="00262842">
      <w:pPr>
        <w:spacing w:after="0"/>
        <w:jc w:val="center"/>
        <w:rPr>
          <w:b/>
          <w:bCs/>
          <w:sz w:val="32"/>
          <w:szCs w:val="32"/>
        </w:rPr>
      </w:pPr>
      <w:r w:rsidRPr="00F6235A">
        <w:rPr>
          <w:b/>
          <w:bCs/>
          <w:sz w:val="32"/>
          <w:szCs w:val="32"/>
        </w:rPr>
        <w:t>on osallistunut</w:t>
      </w:r>
    </w:p>
    <w:p w14:paraId="7FD09381" w14:textId="2E13331E" w:rsidR="005B6BD5" w:rsidRPr="00F6235A" w:rsidRDefault="005B6BD5" w:rsidP="00244692">
      <w:pPr>
        <w:spacing w:after="0"/>
        <w:jc w:val="center"/>
        <w:rPr>
          <w:b/>
          <w:bCs/>
          <w:color w:val="4D47B0"/>
          <w:sz w:val="32"/>
          <w:szCs w:val="32"/>
        </w:rPr>
      </w:pPr>
      <w:r w:rsidRPr="00F6235A">
        <w:rPr>
          <w:b/>
          <w:bCs/>
          <w:color w:val="4D47B0"/>
          <w:sz w:val="32"/>
          <w:szCs w:val="32"/>
        </w:rPr>
        <w:t xml:space="preserve">Lapset ja nuoret </w:t>
      </w:r>
      <w:r w:rsidR="00C7635B" w:rsidRPr="00F6235A">
        <w:rPr>
          <w:b/>
          <w:bCs/>
          <w:color w:val="4D47B0"/>
          <w:sz w:val="32"/>
          <w:szCs w:val="32"/>
        </w:rPr>
        <w:t>kestävyystyön kirittäjinä -projektiin</w:t>
      </w:r>
    </w:p>
    <w:p w14:paraId="6A3337E9" w14:textId="030FBD5F" w:rsidR="00C7635B" w:rsidRPr="00F6235A" w:rsidRDefault="00C7635B" w:rsidP="00244692">
      <w:pPr>
        <w:spacing w:after="0"/>
        <w:jc w:val="center"/>
        <w:rPr>
          <w:b/>
          <w:bCs/>
          <w:sz w:val="32"/>
          <w:szCs w:val="32"/>
        </w:rPr>
      </w:pPr>
      <w:r w:rsidRPr="00262842">
        <w:rPr>
          <w:b/>
          <w:bCs/>
          <w:sz w:val="32"/>
          <w:szCs w:val="32"/>
          <w:highlight w:val="yellow"/>
        </w:rPr>
        <w:t>Paraisilla keväällä 2023</w:t>
      </w:r>
      <w:r w:rsidR="00244692" w:rsidRPr="00262842">
        <w:rPr>
          <w:b/>
          <w:bCs/>
          <w:sz w:val="32"/>
          <w:szCs w:val="32"/>
          <w:highlight w:val="yellow"/>
        </w:rPr>
        <w:t>.</w:t>
      </w:r>
    </w:p>
    <w:p w14:paraId="219DE134" w14:textId="77777777" w:rsidR="00244692" w:rsidRPr="00F6235A" w:rsidRDefault="00244692" w:rsidP="00D462AD">
      <w:pPr>
        <w:rPr>
          <w:b/>
          <w:bCs/>
          <w:sz w:val="32"/>
          <w:szCs w:val="32"/>
        </w:rPr>
      </w:pPr>
    </w:p>
    <w:p w14:paraId="54A019C7" w14:textId="732DCF0F" w:rsidR="00244692" w:rsidRPr="00F6235A" w:rsidRDefault="00244692" w:rsidP="00D462AD">
      <w:pPr>
        <w:spacing w:after="0"/>
        <w:jc w:val="center"/>
        <w:rPr>
          <w:b/>
          <w:bCs/>
          <w:sz w:val="32"/>
          <w:szCs w:val="32"/>
        </w:rPr>
      </w:pPr>
      <w:r w:rsidRPr="00F6235A">
        <w:rPr>
          <w:b/>
          <w:bCs/>
          <w:sz w:val="32"/>
          <w:szCs w:val="32"/>
        </w:rPr>
        <w:t>Projektin aikana hän on</w:t>
      </w:r>
    </w:p>
    <w:p w14:paraId="3824A08D" w14:textId="7D9F0B68" w:rsidR="005F3E2A" w:rsidRDefault="00632AC2" w:rsidP="00D462AD">
      <w:pPr>
        <w:spacing w:after="0"/>
        <w:jc w:val="center"/>
        <w:rPr>
          <w:b/>
          <w:bCs/>
          <w:color w:val="4D47B0"/>
          <w:sz w:val="32"/>
          <w:szCs w:val="32"/>
        </w:rPr>
      </w:pPr>
      <w:r>
        <w:rPr>
          <w:b/>
          <w:bCs/>
          <w:color w:val="4D47B0"/>
          <w:sz w:val="32"/>
          <w:szCs w:val="32"/>
        </w:rPr>
        <w:t>perehtynyt</w:t>
      </w:r>
      <w:r w:rsidR="00453CAE">
        <w:rPr>
          <w:b/>
          <w:bCs/>
          <w:color w:val="4D47B0"/>
          <w:sz w:val="32"/>
          <w:szCs w:val="32"/>
        </w:rPr>
        <w:t xml:space="preserve"> </w:t>
      </w:r>
      <w:r w:rsidR="005F3E2A">
        <w:rPr>
          <w:b/>
          <w:bCs/>
          <w:color w:val="4D47B0"/>
          <w:sz w:val="32"/>
          <w:szCs w:val="32"/>
        </w:rPr>
        <w:t>kunnan päätöksente</w:t>
      </w:r>
      <w:r>
        <w:rPr>
          <w:b/>
          <w:bCs/>
          <w:color w:val="4D47B0"/>
          <w:sz w:val="32"/>
          <w:szCs w:val="32"/>
        </w:rPr>
        <w:t>koon</w:t>
      </w:r>
    </w:p>
    <w:p w14:paraId="3A2C34AF" w14:textId="06B2E25D" w:rsidR="00441FFB" w:rsidRDefault="00632AC2" w:rsidP="00D462AD">
      <w:pPr>
        <w:spacing w:after="0"/>
        <w:jc w:val="center"/>
        <w:rPr>
          <w:b/>
          <w:bCs/>
          <w:color w:val="4D47B0"/>
          <w:sz w:val="32"/>
          <w:szCs w:val="32"/>
        </w:rPr>
      </w:pPr>
      <w:r>
        <w:rPr>
          <w:b/>
          <w:bCs/>
          <w:color w:val="4D47B0"/>
          <w:sz w:val="32"/>
          <w:szCs w:val="32"/>
        </w:rPr>
        <w:t xml:space="preserve">oppinut </w:t>
      </w:r>
      <w:r w:rsidR="00F542EB">
        <w:rPr>
          <w:b/>
          <w:bCs/>
          <w:color w:val="4D47B0"/>
          <w:sz w:val="32"/>
          <w:szCs w:val="32"/>
        </w:rPr>
        <w:t xml:space="preserve">kotikuntansa </w:t>
      </w:r>
      <w:r w:rsidR="005B6379">
        <w:rPr>
          <w:b/>
          <w:bCs/>
          <w:color w:val="4D47B0"/>
          <w:sz w:val="32"/>
          <w:szCs w:val="32"/>
        </w:rPr>
        <w:t>ilmasto- ja kestävän kehityksen</w:t>
      </w:r>
      <w:r w:rsidR="00F542EB">
        <w:rPr>
          <w:b/>
          <w:bCs/>
          <w:color w:val="4D47B0"/>
          <w:sz w:val="32"/>
          <w:szCs w:val="32"/>
        </w:rPr>
        <w:t xml:space="preserve"> työ</w:t>
      </w:r>
      <w:r w:rsidR="008F7F6D">
        <w:rPr>
          <w:b/>
          <w:bCs/>
          <w:color w:val="4D47B0"/>
          <w:sz w:val="32"/>
          <w:szCs w:val="32"/>
        </w:rPr>
        <w:t>stä</w:t>
      </w:r>
    </w:p>
    <w:p w14:paraId="0C708F7C" w14:textId="0919A5BB" w:rsidR="008F7F6D" w:rsidRDefault="00632AC2" w:rsidP="00D462AD">
      <w:pPr>
        <w:spacing w:after="0"/>
        <w:jc w:val="center"/>
        <w:rPr>
          <w:b/>
          <w:bCs/>
          <w:color w:val="4D47B0"/>
          <w:sz w:val="32"/>
          <w:szCs w:val="32"/>
        </w:rPr>
      </w:pPr>
      <w:r>
        <w:rPr>
          <w:b/>
          <w:bCs/>
          <w:color w:val="4D47B0"/>
          <w:sz w:val="32"/>
          <w:szCs w:val="32"/>
        </w:rPr>
        <w:t xml:space="preserve">ja </w:t>
      </w:r>
      <w:r w:rsidR="008F7F6D">
        <w:rPr>
          <w:b/>
          <w:bCs/>
          <w:color w:val="4D47B0"/>
          <w:sz w:val="32"/>
          <w:szCs w:val="32"/>
        </w:rPr>
        <w:t xml:space="preserve">keskustellut </w:t>
      </w:r>
      <w:r>
        <w:rPr>
          <w:b/>
          <w:bCs/>
          <w:color w:val="4D47B0"/>
          <w:sz w:val="32"/>
          <w:szCs w:val="32"/>
        </w:rPr>
        <w:t xml:space="preserve">siitä </w:t>
      </w:r>
      <w:r w:rsidR="008F7F6D">
        <w:rPr>
          <w:b/>
          <w:bCs/>
          <w:color w:val="4D47B0"/>
          <w:sz w:val="32"/>
          <w:szCs w:val="32"/>
        </w:rPr>
        <w:t xml:space="preserve">päättäjän </w:t>
      </w:r>
      <w:r>
        <w:rPr>
          <w:b/>
          <w:bCs/>
          <w:color w:val="4D47B0"/>
          <w:sz w:val="32"/>
          <w:szCs w:val="32"/>
        </w:rPr>
        <w:t>kanssa</w:t>
      </w:r>
    </w:p>
    <w:p w14:paraId="34F23DBB" w14:textId="77777777" w:rsidR="00F6235A" w:rsidRPr="00F6235A" w:rsidRDefault="00F6235A" w:rsidP="00F6235A">
      <w:pPr>
        <w:jc w:val="center"/>
        <w:rPr>
          <w:b/>
          <w:bCs/>
          <w:color w:val="4D47B0"/>
          <w:sz w:val="32"/>
          <w:szCs w:val="32"/>
        </w:rPr>
      </w:pPr>
    </w:p>
    <w:p w14:paraId="27451FDB" w14:textId="50A461A8" w:rsidR="00262842" w:rsidRDefault="00D04AB0" w:rsidP="00262842">
      <w:pPr>
        <w:jc w:val="center"/>
        <w:rPr>
          <w:sz w:val="32"/>
          <w:szCs w:val="32"/>
        </w:rPr>
      </w:pPr>
      <w:r w:rsidRPr="00262842">
        <w:rPr>
          <w:sz w:val="32"/>
          <w:szCs w:val="32"/>
          <w:highlight w:val="yellow"/>
        </w:rPr>
        <w:t>Paraisilla</w:t>
      </w:r>
      <w:r w:rsidR="00262842" w:rsidRPr="00262842">
        <w:rPr>
          <w:sz w:val="32"/>
          <w:szCs w:val="32"/>
          <w:highlight w:val="yellow"/>
        </w:rPr>
        <w:t xml:space="preserve"> </w:t>
      </w:r>
      <w:proofErr w:type="spellStart"/>
      <w:r w:rsidR="00262842" w:rsidRPr="00262842">
        <w:rPr>
          <w:sz w:val="32"/>
          <w:szCs w:val="32"/>
          <w:highlight w:val="yellow"/>
        </w:rPr>
        <w:t>xx.</w:t>
      </w:r>
      <w:proofErr w:type="gramStart"/>
      <w:r w:rsidR="00262842" w:rsidRPr="00262842">
        <w:rPr>
          <w:sz w:val="32"/>
          <w:szCs w:val="32"/>
          <w:highlight w:val="yellow"/>
        </w:rPr>
        <w:t>xx.xxxx</w:t>
      </w:r>
      <w:proofErr w:type="spellEnd"/>
      <w:proofErr w:type="gramEnd"/>
    </w:p>
    <w:p w14:paraId="20771076" w14:textId="4E2BB26C" w:rsidR="00262842" w:rsidRDefault="00262842" w:rsidP="00262842">
      <w:pPr>
        <w:jc w:val="center"/>
        <w:rPr>
          <w:sz w:val="32"/>
          <w:szCs w:val="32"/>
        </w:rPr>
      </w:pPr>
    </w:p>
    <w:p w14:paraId="5E24EB78" w14:textId="372F1ED6" w:rsidR="00262842" w:rsidRPr="00262842" w:rsidRDefault="00262842" w:rsidP="00262842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789ED37A" w14:textId="6F8E8D1F" w:rsidR="00C45AFE" w:rsidRPr="007055AF" w:rsidRDefault="00D64A1E" w:rsidP="007055A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4AC8D0D4" wp14:editId="584D7426">
            <wp:simplePos x="0" y="0"/>
            <wp:positionH relativeFrom="column">
              <wp:posOffset>2423523</wp:posOffset>
            </wp:positionH>
            <wp:positionV relativeFrom="paragraph">
              <wp:posOffset>570865</wp:posOffset>
            </wp:positionV>
            <wp:extent cx="1354780" cy="1309621"/>
            <wp:effectExtent l="0" t="0" r="0" b="5080"/>
            <wp:wrapNone/>
            <wp:docPr id="4" name="Kuv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780" cy="130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42" w:rsidRPr="00262842">
        <w:rPr>
          <w:sz w:val="32"/>
          <w:szCs w:val="32"/>
          <w:highlight w:val="yellow"/>
        </w:rPr>
        <w:t>Opettajan/ rehtorin allekirjoitus (valinnainen)</w:t>
      </w:r>
    </w:p>
    <w:sectPr w:rsidR="00C45AFE" w:rsidRPr="007055AF" w:rsidSect="008C7876">
      <w:pgSz w:w="11906" w:h="16838"/>
      <w:pgMar w:top="993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8843" w14:textId="77777777" w:rsidR="009600F0" w:rsidRDefault="009600F0" w:rsidP="00033A0C">
      <w:pPr>
        <w:spacing w:after="0" w:line="240" w:lineRule="auto"/>
      </w:pPr>
      <w:r>
        <w:separator/>
      </w:r>
    </w:p>
  </w:endnote>
  <w:endnote w:type="continuationSeparator" w:id="0">
    <w:p w14:paraId="527FB9F5" w14:textId="77777777" w:rsidR="009600F0" w:rsidRDefault="009600F0" w:rsidP="00033A0C">
      <w:pPr>
        <w:spacing w:after="0" w:line="240" w:lineRule="auto"/>
      </w:pPr>
      <w:r>
        <w:continuationSeparator/>
      </w:r>
    </w:p>
  </w:endnote>
  <w:endnote w:type="continuationNotice" w:id="1">
    <w:p w14:paraId="6F9CCA73" w14:textId="77777777" w:rsidR="009600F0" w:rsidRDefault="009600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ebas Kai">
    <w:panose1 w:val="04050603020B02020204"/>
    <w:charset w:val="00"/>
    <w:family w:val="decorative"/>
    <w:notTrueType/>
    <w:pitch w:val="variable"/>
    <w:sig w:usb0="A000006F" w:usb1="4000005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4C49" w14:textId="77777777" w:rsidR="009600F0" w:rsidRDefault="009600F0" w:rsidP="00033A0C">
      <w:pPr>
        <w:spacing w:after="0" w:line="240" w:lineRule="auto"/>
      </w:pPr>
      <w:r>
        <w:separator/>
      </w:r>
    </w:p>
  </w:footnote>
  <w:footnote w:type="continuationSeparator" w:id="0">
    <w:p w14:paraId="06004BE1" w14:textId="77777777" w:rsidR="009600F0" w:rsidRDefault="009600F0" w:rsidP="00033A0C">
      <w:pPr>
        <w:spacing w:after="0" w:line="240" w:lineRule="auto"/>
      </w:pPr>
      <w:r>
        <w:continuationSeparator/>
      </w:r>
    </w:p>
  </w:footnote>
  <w:footnote w:type="continuationNotice" w:id="1">
    <w:p w14:paraId="3FBEA50D" w14:textId="77777777" w:rsidR="009600F0" w:rsidRDefault="009600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4AF"/>
    <w:multiLevelType w:val="hybridMultilevel"/>
    <w:tmpl w:val="6C2EB4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4189"/>
    <w:multiLevelType w:val="multilevel"/>
    <w:tmpl w:val="E738F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424DC"/>
    <w:multiLevelType w:val="multilevel"/>
    <w:tmpl w:val="739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96199"/>
    <w:multiLevelType w:val="multilevel"/>
    <w:tmpl w:val="FF4CC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F4663"/>
    <w:multiLevelType w:val="hybridMultilevel"/>
    <w:tmpl w:val="B69CEC2C"/>
    <w:lvl w:ilvl="0" w:tplc="43BA9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3843">
    <w:abstractNumId w:val="4"/>
  </w:num>
  <w:num w:numId="2" w16cid:durableId="1811510639">
    <w:abstractNumId w:val="2"/>
  </w:num>
  <w:num w:numId="3" w16cid:durableId="71006709">
    <w:abstractNumId w:val="3"/>
  </w:num>
  <w:num w:numId="4" w16cid:durableId="2004698401">
    <w:abstractNumId w:val="1"/>
  </w:num>
  <w:num w:numId="5" w16cid:durableId="55319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C"/>
    <w:rsid w:val="000136D6"/>
    <w:rsid w:val="00033A0C"/>
    <w:rsid w:val="00040966"/>
    <w:rsid w:val="000542A0"/>
    <w:rsid w:val="00072CA7"/>
    <w:rsid w:val="000C4107"/>
    <w:rsid w:val="000E0D40"/>
    <w:rsid w:val="000E27AB"/>
    <w:rsid w:val="000E3C15"/>
    <w:rsid w:val="00100D2F"/>
    <w:rsid w:val="00123387"/>
    <w:rsid w:val="001250DC"/>
    <w:rsid w:val="00167F50"/>
    <w:rsid w:val="00171474"/>
    <w:rsid w:val="00172E5E"/>
    <w:rsid w:val="0017456C"/>
    <w:rsid w:val="0018042C"/>
    <w:rsid w:val="001E6C44"/>
    <w:rsid w:val="001F5A66"/>
    <w:rsid w:val="00206D40"/>
    <w:rsid w:val="00213107"/>
    <w:rsid w:val="00231E32"/>
    <w:rsid w:val="00240F42"/>
    <w:rsid w:val="00240F5F"/>
    <w:rsid w:val="00244692"/>
    <w:rsid w:val="00244CE6"/>
    <w:rsid w:val="00246BFE"/>
    <w:rsid w:val="00262842"/>
    <w:rsid w:val="00263323"/>
    <w:rsid w:val="00264F6B"/>
    <w:rsid w:val="00265530"/>
    <w:rsid w:val="002A172D"/>
    <w:rsid w:val="002B69B2"/>
    <w:rsid w:val="002D1B58"/>
    <w:rsid w:val="002D42EB"/>
    <w:rsid w:val="002F17B9"/>
    <w:rsid w:val="002F5F31"/>
    <w:rsid w:val="00352D4B"/>
    <w:rsid w:val="003563EF"/>
    <w:rsid w:val="00377CA4"/>
    <w:rsid w:val="0038494F"/>
    <w:rsid w:val="003853B8"/>
    <w:rsid w:val="003871CA"/>
    <w:rsid w:val="003927C6"/>
    <w:rsid w:val="003A0673"/>
    <w:rsid w:val="003B268A"/>
    <w:rsid w:val="003B626E"/>
    <w:rsid w:val="003B73C1"/>
    <w:rsid w:val="003C5679"/>
    <w:rsid w:val="003E638E"/>
    <w:rsid w:val="003F39EE"/>
    <w:rsid w:val="00441FFB"/>
    <w:rsid w:val="00453CAE"/>
    <w:rsid w:val="00481901"/>
    <w:rsid w:val="00495793"/>
    <w:rsid w:val="004C275F"/>
    <w:rsid w:val="004C4384"/>
    <w:rsid w:val="004E58CC"/>
    <w:rsid w:val="004F202B"/>
    <w:rsid w:val="005064DF"/>
    <w:rsid w:val="0051668C"/>
    <w:rsid w:val="00531469"/>
    <w:rsid w:val="00535A21"/>
    <w:rsid w:val="0055309B"/>
    <w:rsid w:val="00564659"/>
    <w:rsid w:val="00565A4E"/>
    <w:rsid w:val="005A18F5"/>
    <w:rsid w:val="005B58A0"/>
    <w:rsid w:val="005B6379"/>
    <w:rsid w:val="005B6BD5"/>
    <w:rsid w:val="005F3E2A"/>
    <w:rsid w:val="0062135F"/>
    <w:rsid w:val="0062327B"/>
    <w:rsid w:val="0062469B"/>
    <w:rsid w:val="00632AC2"/>
    <w:rsid w:val="0064369D"/>
    <w:rsid w:val="00643FD5"/>
    <w:rsid w:val="00682022"/>
    <w:rsid w:val="006839E4"/>
    <w:rsid w:val="0068441E"/>
    <w:rsid w:val="00697A6F"/>
    <w:rsid w:val="006A03BA"/>
    <w:rsid w:val="006A06EA"/>
    <w:rsid w:val="006D530F"/>
    <w:rsid w:val="006E4BF1"/>
    <w:rsid w:val="006F53A3"/>
    <w:rsid w:val="007055AF"/>
    <w:rsid w:val="00737E6A"/>
    <w:rsid w:val="0077371B"/>
    <w:rsid w:val="0078755A"/>
    <w:rsid w:val="0079463E"/>
    <w:rsid w:val="00796BD1"/>
    <w:rsid w:val="007C0C69"/>
    <w:rsid w:val="007C4F00"/>
    <w:rsid w:val="007C52A3"/>
    <w:rsid w:val="007C730C"/>
    <w:rsid w:val="007D6BFE"/>
    <w:rsid w:val="007E1E52"/>
    <w:rsid w:val="007E2983"/>
    <w:rsid w:val="007E6505"/>
    <w:rsid w:val="007F4BCE"/>
    <w:rsid w:val="007F7313"/>
    <w:rsid w:val="00841515"/>
    <w:rsid w:val="0084287C"/>
    <w:rsid w:val="008443DE"/>
    <w:rsid w:val="0085505F"/>
    <w:rsid w:val="00860066"/>
    <w:rsid w:val="008A2B61"/>
    <w:rsid w:val="008A7434"/>
    <w:rsid w:val="008B1ACB"/>
    <w:rsid w:val="008C0911"/>
    <w:rsid w:val="008C7876"/>
    <w:rsid w:val="008C7FC7"/>
    <w:rsid w:val="008D23D6"/>
    <w:rsid w:val="008F3E57"/>
    <w:rsid w:val="008F7F6D"/>
    <w:rsid w:val="00926473"/>
    <w:rsid w:val="00944874"/>
    <w:rsid w:val="00953D75"/>
    <w:rsid w:val="009600F0"/>
    <w:rsid w:val="00971607"/>
    <w:rsid w:val="00987A36"/>
    <w:rsid w:val="00995A98"/>
    <w:rsid w:val="009A1D74"/>
    <w:rsid w:val="009A612C"/>
    <w:rsid w:val="009C4DF9"/>
    <w:rsid w:val="00A104F8"/>
    <w:rsid w:val="00A11940"/>
    <w:rsid w:val="00A209B6"/>
    <w:rsid w:val="00A5530D"/>
    <w:rsid w:val="00A62D86"/>
    <w:rsid w:val="00A74863"/>
    <w:rsid w:val="00A83091"/>
    <w:rsid w:val="00A85608"/>
    <w:rsid w:val="00A9364C"/>
    <w:rsid w:val="00AD0760"/>
    <w:rsid w:val="00AD18C7"/>
    <w:rsid w:val="00AE5942"/>
    <w:rsid w:val="00AE5BFD"/>
    <w:rsid w:val="00AE5C99"/>
    <w:rsid w:val="00AF114F"/>
    <w:rsid w:val="00AF77CC"/>
    <w:rsid w:val="00AF7F77"/>
    <w:rsid w:val="00B02554"/>
    <w:rsid w:val="00B42A5F"/>
    <w:rsid w:val="00B42F16"/>
    <w:rsid w:val="00B623A6"/>
    <w:rsid w:val="00B874EA"/>
    <w:rsid w:val="00BB1217"/>
    <w:rsid w:val="00BE6EDB"/>
    <w:rsid w:val="00BE7224"/>
    <w:rsid w:val="00C110AA"/>
    <w:rsid w:val="00C20532"/>
    <w:rsid w:val="00C246E6"/>
    <w:rsid w:val="00C300B9"/>
    <w:rsid w:val="00C32C3C"/>
    <w:rsid w:val="00C45AFE"/>
    <w:rsid w:val="00C50B42"/>
    <w:rsid w:val="00C52CEE"/>
    <w:rsid w:val="00C548B7"/>
    <w:rsid w:val="00C73B77"/>
    <w:rsid w:val="00C7635B"/>
    <w:rsid w:val="00C97FC7"/>
    <w:rsid w:val="00CB349A"/>
    <w:rsid w:val="00CC18D4"/>
    <w:rsid w:val="00CD65A1"/>
    <w:rsid w:val="00CE1401"/>
    <w:rsid w:val="00CE14D2"/>
    <w:rsid w:val="00CE5530"/>
    <w:rsid w:val="00CF2D41"/>
    <w:rsid w:val="00CF6110"/>
    <w:rsid w:val="00D02A9D"/>
    <w:rsid w:val="00D02BF5"/>
    <w:rsid w:val="00D04AB0"/>
    <w:rsid w:val="00D21F37"/>
    <w:rsid w:val="00D27C63"/>
    <w:rsid w:val="00D462AD"/>
    <w:rsid w:val="00D547D2"/>
    <w:rsid w:val="00D64A1E"/>
    <w:rsid w:val="00D71F1B"/>
    <w:rsid w:val="00D97D7B"/>
    <w:rsid w:val="00DA3A3C"/>
    <w:rsid w:val="00DD15E2"/>
    <w:rsid w:val="00DD4368"/>
    <w:rsid w:val="00DD4C4C"/>
    <w:rsid w:val="00E05BF1"/>
    <w:rsid w:val="00E5151E"/>
    <w:rsid w:val="00E63AC2"/>
    <w:rsid w:val="00E84725"/>
    <w:rsid w:val="00E9685E"/>
    <w:rsid w:val="00EF1DF8"/>
    <w:rsid w:val="00F13399"/>
    <w:rsid w:val="00F2042B"/>
    <w:rsid w:val="00F225C6"/>
    <w:rsid w:val="00F36BA6"/>
    <w:rsid w:val="00F4104B"/>
    <w:rsid w:val="00F542EB"/>
    <w:rsid w:val="00F5670F"/>
    <w:rsid w:val="00F6235A"/>
    <w:rsid w:val="00FA6BEF"/>
    <w:rsid w:val="00FB31FF"/>
    <w:rsid w:val="00FB72E1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3481"/>
  <w15:chartTrackingRefBased/>
  <w15:docId w15:val="{A476CB41-3A55-4A92-BD26-1A08B67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4CE6"/>
  </w:style>
  <w:style w:type="paragraph" w:styleId="Otsikko1">
    <w:name w:val="heading 1"/>
    <w:aliases w:val="Luvun otsikko"/>
    <w:basedOn w:val="Normaali"/>
    <w:next w:val="Normaali"/>
    <w:link w:val="Otsikko1Char"/>
    <w:autoRedefine/>
    <w:uiPriority w:val="9"/>
    <w:qFormat/>
    <w:rsid w:val="00953D7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Otsikko2">
    <w:name w:val="heading 2"/>
    <w:next w:val="Normaali"/>
    <w:link w:val="Otsikko2Char"/>
    <w:autoRedefine/>
    <w:uiPriority w:val="9"/>
    <w:unhideWhenUsed/>
    <w:qFormat/>
    <w:rsid w:val="002A17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A172D"/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customStyle="1" w:styleId="Otsikko1Char">
    <w:name w:val="Otsikko 1 Char"/>
    <w:aliases w:val="Luvun otsikko Char"/>
    <w:basedOn w:val="Kappaleenoletusfontti"/>
    <w:link w:val="Otsikko1"/>
    <w:uiPriority w:val="9"/>
    <w:rsid w:val="00953D75"/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Sisluet4">
    <w:name w:val="toc 4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660"/>
    </w:pPr>
    <w:rPr>
      <w:rFonts w:ascii="Bebas Kai" w:hAnsi="Bebas Kai" w:cstheme="minorHAnsi"/>
      <w:sz w:val="18"/>
      <w:szCs w:val="18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440"/>
    </w:pPr>
    <w:rPr>
      <w:rFonts w:ascii="Bebas Kai" w:hAnsi="Bebas Kai" w:cstheme="minorHAnsi"/>
      <w:iC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220"/>
    </w:pPr>
    <w:rPr>
      <w:rFonts w:ascii="Bebas Kai" w:hAnsi="Bebas Kai" w:cstheme="minorHAnsi"/>
      <w:smallCaps/>
      <w:szCs w:val="20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6E4BF1"/>
    <w:pPr>
      <w:spacing w:before="120" w:after="120" w:line="240" w:lineRule="auto"/>
    </w:pPr>
    <w:rPr>
      <w:rFonts w:ascii="Bebas Kai" w:hAnsi="Bebas Kai" w:cstheme="minorHAnsi"/>
      <w:bCs/>
      <w:caps/>
      <w:sz w:val="24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3A0C"/>
  </w:style>
  <w:style w:type="paragraph" w:styleId="Alatunniste">
    <w:name w:val="footer"/>
    <w:basedOn w:val="Normaali"/>
    <w:link w:val="Ala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A0C"/>
  </w:style>
  <w:style w:type="paragraph" w:styleId="Luettelokappale">
    <w:name w:val="List Paragraph"/>
    <w:basedOn w:val="Normaali"/>
    <w:uiPriority w:val="34"/>
    <w:qFormat/>
    <w:rsid w:val="00244CE6"/>
    <w:pPr>
      <w:ind w:left="720"/>
      <w:contextualSpacing/>
    </w:pPr>
  </w:style>
  <w:style w:type="paragraph" w:customStyle="1" w:styleId="paragraph">
    <w:name w:val="paragraph"/>
    <w:basedOn w:val="Normaali"/>
    <w:rsid w:val="00C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E5530"/>
  </w:style>
  <w:style w:type="character" w:customStyle="1" w:styleId="eop">
    <w:name w:val="eop"/>
    <w:basedOn w:val="Kappaleenoletusfontti"/>
    <w:rsid w:val="00CE5530"/>
  </w:style>
  <w:style w:type="character" w:customStyle="1" w:styleId="contextualspellingandgrammarerror">
    <w:name w:val="contextualspellingandgrammarerror"/>
    <w:basedOn w:val="Kappaleenoletusfontti"/>
    <w:rsid w:val="00CE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.sewon\Downloads\Ilmastokirittajat_pohja-A4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69573-6BA2-4DB3-A90C-B0B8B791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DC584-AC5B-4A65-8DEA-FDE678170CAA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customXml/itemProps3.xml><?xml version="1.0" encoding="utf-8"?>
<ds:datastoreItem xmlns:ds="http://schemas.openxmlformats.org/officeDocument/2006/customXml" ds:itemID="{6029D835-4557-48D7-8D51-224A29844C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452110-17C5-4707-B1CF-FB7B8E73B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Ilmastokirittajat_pohja-A4 (1)</Template>
  <TotalTime>0</TotalTime>
  <Pages>1</Pages>
  <Words>49</Words>
  <Characters>321</Characters>
  <Application>Microsoft Office Word</Application>
  <DocSecurity>0</DocSecurity>
  <Lines>40</Lines>
  <Paragraphs>36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Sewón Miriam</dc:creator>
  <cp:keywords/>
  <dc:description/>
  <cp:lastModifiedBy>Sampo Anna</cp:lastModifiedBy>
  <cp:revision>2</cp:revision>
  <dcterms:created xsi:type="dcterms:W3CDTF">2023-06-22T06:52:00Z</dcterms:created>
  <dcterms:modified xsi:type="dcterms:W3CDTF">2023-06-22T06:52:00Z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