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E53D" w14:textId="04320938" w:rsidR="00CE5530" w:rsidRDefault="004F202B" w:rsidP="00244CE6">
      <w:pPr>
        <w:jc w:val="both"/>
      </w:pPr>
      <w:r w:rsidRPr="000D699C">
        <w:rPr>
          <w:noProof/>
        </w:rPr>
        <w:drawing>
          <wp:anchor distT="0" distB="0" distL="114300" distR="114300" simplePos="0" relativeHeight="251654656" behindDoc="0" locked="0" layoutInCell="1" allowOverlap="1" wp14:anchorId="4BAC614D" wp14:editId="006498EE">
            <wp:simplePos x="0" y="0"/>
            <wp:positionH relativeFrom="margin">
              <wp:posOffset>-475161</wp:posOffset>
            </wp:positionH>
            <wp:positionV relativeFrom="page">
              <wp:posOffset>512176</wp:posOffset>
            </wp:positionV>
            <wp:extent cx="7047865" cy="1080672"/>
            <wp:effectExtent l="0" t="0" r="635" b="5715"/>
            <wp:wrapNone/>
            <wp:docPr id="8" name="Kuva 7">
              <a:extLst xmlns:a="http://schemas.openxmlformats.org/drawingml/2006/main">
                <a:ext uri="{FF2B5EF4-FFF2-40B4-BE49-F238E27FC236}">
                  <a16:creationId xmlns:a16="http://schemas.microsoft.com/office/drawing/2014/main" id="{FAC7EA4A-6160-4512-9245-D50DC9BA336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>
                      <a:extLst>
                        <a:ext uri="{FF2B5EF4-FFF2-40B4-BE49-F238E27FC236}">
                          <a16:creationId xmlns:a16="http://schemas.microsoft.com/office/drawing/2014/main" id="{FAC7EA4A-6160-4512-9245-D50DC9BA3360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865" cy="108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837">
        <w:rPr>
          <w:rFonts w:ascii="Bebas Kai" w:hAnsi="Bebas Kai"/>
          <w:noProof/>
          <w:color w:val="FFFFFF" w:themeColor="background1"/>
          <w:kern w:val="24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5D591A" wp14:editId="2E4B8322">
                <wp:simplePos x="0" y="0"/>
                <wp:positionH relativeFrom="margin">
                  <wp:posOffset>-455380</wp:posOffset>
                </wp:positionH>
                <wp:positionV relativeFrom="paragraph">
                  <wp:posOffset>-316656</wp:posOffset>
                </wp:positionV>
                <wp:extent cx="7054850" cy="10063375"/>
                <wp:effectExtent l="19050" t="19050" r="31750" b="33655"/>
                <wp:wrapNone/>
                <wp:docPr id="11" name="Suorakulmio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0" cy="10063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E1B2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FFF56" id="Suorakulmio 11" o:spid="_x0000_s1026" alt="&quot;&quot;" style="position:absolute;margin-left:-35.85pt;margin-top:-24.95pt;width:555.5pt;height:792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" filled="f" strokecolor="#e1b25e" strokeweight="4.5pt">
                <w10:wrap anchorx="margin"/>
              </v:rect>
            </w:pict>
          </mc:Fallback>
        </mc:AlternateContent>
      </w:r>
    </w:p>
    <w:p w14:paraId="2CDB78AF" w14:textId="0B7A59BE" w:rsidR="00172E5E" w:rsidRDefault="00172E5E" w:rsidP="00244CE6">
      <w:pPr>
        <w:jc w:val="both"/>
      </w:pPr>
    </w:p>
    <w:p w14:paraId="0BDC00C3" w14:textId="744EC035" w:rsidR="00172E5E" w:rsidRDefault="00172E5E" w:rsidP="00244CE6">
      <w:pPr>
        <w:jc w:val="both"/>
      </w:pPr>
    </w:p>
    <w:p w14:paraId="6FA45F40" w14:textId="74B1DC47" w:rsidR="00172E5E" w:rsidRDefault="00172E5E" w:rsidP="00244CE6">
      <w:pPr>
        <w:jc w:val="both"/>
      </w:pPr>
    </w:p>
    <w:p w14:paraId="2B205D3E" w14:textId="305E9A36" w:rsidR="00172E5E" w:rsidRDefault="00172E5E" w:rsidP="00244CE6">
      <w:pPr>
        <w:jc w:val="both"/>
      </w:pPr>
    </w:p>
    <w:p w14:paraId="5AA7B2F9" w14:textId="77060034" w:rsidR="00172E5E" w:rsidRDefault="006839E4" w:rsidP="00244CE6">
      <w:pPr>
        <w:jc w:val="both"/>
      </w:pPr>
      <w:r>
        <w:rPr>
          <w:noProof/>
        </w:rPr>
        <w:drawing>
          <wp:inline distT="0" distB="0" distL="0" distR="0" wp14:anchorId="0C7629FE" wp14:editId="21F26A53">
            <wp:extent cx="6124501" cy="1468253"/>
            <wp:effectExtent l="0" t="0" r="0" b="0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" b="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01" cy="146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3D9DCF" w14:textId="6CF96978" w:rsidR="00172E5E" w:rsidRDefault="00262842" w:rsidP="00244CE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F0A01" wp14:editId="6BE5B224">
                <wp:simplePos x="0" y="0"/>
                <wp:positionH relativeFrom="margin">
                  <wp:align>center</wp:align>
                </wp:positionH>
                <wp:positionV relativeFrom="paragraph">
                  <wp:posOffset>33437</wp:posOffset>
                </wp:positionV>
                <wp:extent cx="4593893" cy="627797"/>
                <wp:effectExtent l="19050" t="19050" r="35560" b="39370"/>
                <wp:wrapNone/>
                <wp:docPr id="3" name="Tekstiruutu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893" cy="62779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E1B25E"/>
                          </a:solidFill>
                        </a:ln>
                      </wps:spPr>
                      <wps:txbx>
                        <w:txbxContent>
                          <w:p w14:paraId="431073B5" w14:textId="77777777" w:rsidR="00B623A6" w:rsidRDefault="00B62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4F0A01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alt="&quot;&quot;" style="position:absolute;left:0;text-align:left;margin-left:0;margin-top:2.65pt;width:361.7pt;height:49.45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" filled="f" strokecolor="#e1b25e" strokeweight="4.5pt">
                <v:textbox>
                  <w:txbxContent>
                    <w:p w14:paraId="431073B5" w14:textId="77777777" w:rsidR="00B623A6" w:rsidRDefault="00B623A6"/>
                  </w:txbxContent>
                </v:textbox>
                <w10:wrap anchorx="margin"/>
              </v:shape>
            </w:pict>
          </mc:Fallback>
        </mc:AlternateContent>
      </w:r>
    </w:p>
    <w:p w14:paraId="42E96F96" w14:textId="073280DB" w:rsidR="006839E4" w:rsidRDefault="006839E4" w:rsidP="00244CE6">
      <w:pPr>
        <w:jc w:val="both"/>
        <w:rPr>
          <w:noProof/>
        </w:rPr>
      </w:pPr>
    </w:p>
    <w:p w14:paraId="43F1A9DC" w14:textId="2DD9EB1E" w:rsidR="00172E5E" w:rsidRDefault="00172E5E" w:rsidP="00244CE6">
      <w:pPr>
        <w:jc w:val="both"/>
      </w:pPr>
    </w:p>
    <w:p w14:paraId="4B03AA3D" w14:textId="27C89E78" w:rsidR="00172E5E" w:rsidRPr="00F6235A" w:rsidRDefault="005B6BD5" w:rsidP="00262842">
      <w:pPr>
        <w:spacing w:after="0"/>
        <w:jc w:val="center"/>
        <w:rPr>
          <w:b/>
          <w:bCs/>
          <w:sz w:val="32"/>
          <w:szCs w:val="32"/>
        </w:rPr>
      </w:pPr>
      <w:r w:rsidRPr="00F6235A">
        <w:rPr>
          <w:b/>
          <w:bCs/>
          <w:sz w:val="32"/>
          <w:szCs w:val="32"/>
        </w:rPr>
        <w:t>on osallistunut</w:t>
      </w:r>
    </w:p>
    <w:p w14:paraId="7FD09381" w14:textId="2E13331E" w:rsidR="005B6BD5" w:rsidRPr="009E4FBA" w:rsidRDefault="005B6BD5" w:rsidP="00244692">
      <w:pPr>
        <w:spacing w:after="0"/>
        <w:jc w:val="center"/>
        <w:rPr>
          <w:b/>
          <w:bCs/>
          <w:color w:val="E1B25E"/>
          <w:sz w:val="32"/>
          <w:szCs w:val="32"/>
        </w:rPr>
      </w:pPr>
      <w:r w:rsidRPr="009E4FBA">
        <w:rPr>
          <w:b/>
          <w:bCs/>
          <w:color w:val="E1B25E"/>
          <w:sz w:val="32"/>
          <w:szCs w:val="32"/>
        </w:rPr>
        <w:t xml:space="preserve">Lapset ja nuoret </w:t>
      </w:r>
      <w:r w:rsidR="00C7635B" w:rsidRPr="009E4FBA">
        <w:rPr>
          <w:b/>
          <w:bCs/>
          <w:color w:val="E1B25E"/>
          <w:sz w:val="32"/>
          <w:szCs w:val="32"/>
        </w:rPr>
        <w:t>kestävyystyön kirittäjinä -projektiin</w:t>
      </w:r>
    </w:p>
    <w:p w14:paraId="6A3337E9" w14:textId="4F328B17" w:rsidR="00C7635B" w:rsidRPr="00F6235A" w:rsidRDefault="00C7635B" w:rsidP="00244692">
      <w:pPr>
        <w:spacing w:after="0"/>
        <w:jc w:val="center"/>
        <w:rPr>
          <w:b/>
          <w:bCs/>
          <w:sz w:val="32"/>
          <w:szCs w:val="32"/>
        </w:rPr>
      </w:pPr>
      <w:r w:rsidRPr="00262842">
        <w:rPr>
          <w:b/>
          <w:bCs/>
          <w:sz w:val="32"/>
          <w:szCs w:val="32"/>
          <w:highlight w:val="yellow"/>
        </w:rPr>
        <w:t>Paraisilla keväällä 2023</w:t>
      </w:r>
      <w:r w:rsidR="00244692" w:rsidRPr="00262842">
        <w:rPr>
          <w:b/>
          <w:bCs/>
          <w:sz w:val="32"/>
          <w:szCs w:val="32"/>
          <w:highlight w:val="yellow"/>
        </w:rPr>
        <w:t>.</w:t>
      </w:r>
    </w:p>
    <w:p w14:paraId="219DE134" w14:textId="172020E8" w:rsidR="00244692" w:rsidRPr="00F6235A" w:rsidRDefault="00244692" w:rsidP="00D462AD">
      <w:pPr>
        <w:rPr>
          <w:b/>
          <w:bCs/>
          <w:sz w:val="32"/>
          <w:szCs w:val="32"/>
        </w:rPr>
      </w:pPr>
    </w:p>
    <w:p w14:paraId="54A019C7" w14:textId="7743A93F" w:rsidR="00244692" w:rsidRPr="00F6235A" w:rsidRDefault="00244692" w:rsidP="00D462AD">
      <w:pPr>
        <w:spacing w:after="0"/>
        <w:jc w:val="center"/>
        <w:rPr>
          <w:b/>
          <w:bCs/>
          <w:sz w:val="32"/>
          <w:szCs w:val="32"/>
        </w:rPr>
      </w:pPr>
      <w:r w:rsidRPr="00F6235A">
        <w:rPr>
          <w:b/>
          <w:bCs/>
          <w:sz w:val="32"/>
          <w:szCs w:val="32"/>
        </w:rPr>
        <w:t xml:space="preserve">Projektin aikana hän on </w:t>
      </w:r>
    </w:p>
    <w:p w14:paraId="0B317003" w14:textId="77777777" w:rsidR="007C3F81" w:rsidRPr="009E4FBA" w:rsidRDefault="002E457C" w:rsidP="000F7FE6">
      <w:pPr>
        <w:pStyle w:val="Luettelokappale"/>
        <w:spacing w:after="0"/>
        <w:jc w:val="center"/>
        <w:rPr>
          <w:b/>
          <w:bCs/>
          <w:color w:val="E1B25E"/>
          <w:sz w:val="32"/>
          <w:szCs w:val="32"/>
        </w:rPr>
      </w:pPr>
      <w:r w:rsidRPr="009E4FBA">
        <w:rPr>
          <w:b/>
          <w:bCs/>
          <w:color w:val="E1B25E"/>
          <w:sz w:val="32"/>
          <w:szCs w:val="32"/>
        </w:rPr>
        <w:t xml:space="preserve">perehtynyt </w:t>
      </w:r>
      <w:r w:rsidR="00441FFB" w:rsidRPr="009E4FBA">
        <w:rPr>
          <w:b/>
          <w:bCs/>
          <w:color w:val="E1B25E"/>
          <w:sz w:val="32"/>
          <w:szCs w:val="32"/>
        </w:rPr>
        <w:t>kestävää</w:t>
      </w:r>
      <w:r w:rsidR="00531469" w:rsidRPr="009E4FBA">
        <w:rPr>
          <w:b/>
          <w:bCs/>
          <w:color w:val="E1B25E"/>
          <w:sz w:val="32"/>
          <w:szCs w:val="32"/>
        </w:rPr>
        <w:t>n kehitykseen</w:t>
      </w:r>
    </w:p>
    <w:p w14:paraId="6DC1DEA9" w14:textId="1823B0E6" w:rsidR="007C3F81" w:rsidRPr="009E4FBA" w:rsidRDefault="000F7FE6" w:rsidP="000F7FE6">
      <w:pPr>
        <w:pStyle w:val="Luettelokappale"/>
        <w:spacing w:after="0"/>
        <w:jc w:val="center"/>
        <w:rPr>
          <w:b/>
          <w:bCs/>
          <w:color w:val="E1B25E"/>
          <w:sz w:val="32"/>
          <w:szCs w:val="32"/>
        </w:rPr>
      </w:pPr>
      <w:r w:rsidRPr="009E4FBA">
        <w:rPr>
          <w:b/>
          <w:bCs/>
          <w:color w:val="E1B25E"/>
          <w:sz w:val="32"/>
          <w:szCs w:val="32"/>
        </w:rPr>
        <w:t>oppinut</w:t>
      </w:r>
      <w:r w:rsidR="007C3F81" w:rsidRPr="009E4FBA">
        <w:rPr>
          <w:b/>
          <w:bCs/>
          <w:color w:val="E1B25E"/>
          <w:sz w:val="32"/>
          <w:szCs w:val="32"/>
        </w:rPr>
        <w:t xml:space="preserve"> </w:t>
      </w:r>
      <w:r w:rsidR="007C52A3" w:rsidRPr="009E4FBA">
        <w:rPr>
          <w:b/>
          <w:bCs/>
          <w:color w:val="E1B25E"/>
          <w:sz w:val="32"/>
          <w:szCs w:val="32"/>
        </w:rPr>
        <w:t>oman koulun kestävyystyö</w:t>
      </w:r>
      <w:r w:rsidRPr="009E4FBA">
        <w:rPr>
          <w:b/>
          <w:bCs/>
          <w:color w:val="E1B25E"/>
          <w:sz w:val="32"/>
          <w:szCs w:val="32"/>
        </w:rPr>
        <w:t>stä</w:t>
      </w:r>
    </w:p>
    <w:p w14:paraId="4B42EAE6" w14:textId="6081C726" w:rsidR="00531469" w:rsidRPr="009E4FBA" w:rsidRDefault="002E457C" w:rsidP="000F7FE6">
      <w:pPr>
        <w:pStyle w:val="Luettelokappale"/>
        <w:spacing w:after="0"/>
        <w:jc w:val="center"/>
        <w:rPr>
          <w:b/>
          <w:bCs/>
          <w:color w:val="E1B25E"/>
          <w:sz w:val="32"/>
          <w:szCs w:val="32"/>
        </w:rPr>
      </w:pPr>
      <w:r w:rsidRPr="009E4FBA">
        <w:rPr>
          <w:b/>
          <w:bCs/>
          <w:color w:val="E1B25E"/>
          <w:sz w:val="32"/>
          <w:szCs w:val="32"/>
        </w:rPr>
        <w:t>osallistunut</w:t>
      </w:r>
      <w:r w:rsidR="00531469" w:rsidRPr="009E4FBA">
        <w:rPr>
          <w:b/>
          <w:bCs/>
          <w:color w:val="E1B25E"/>
          <w:sz w:val="32"/>
          <w:szCs w:val="32"/>
        </w:rPr>
        <w:t xml:space="preserve"> kestävän koulun </w:t>
      </w:r>
      <w:r w:rsidRPr="009E4FBA">
        <w:rPr>
          <w:b/>
          <w:bCs/>
          <w:color w:val="E1B25E"/>
          <w:sz w:val="32"/>
          <w:szCs w:val="32"/>
        </w:rPr>
        <w:t>kehittämiseen</w:t>
      </w:r>
    </w:p>
    <w:p w14:paraId="34F23DBB" w14:textId="77777777" w:rsidR="00F6235A" w:rsidRPr="00F6235A" w:rsidRDefault="00F6235A" w:rsidP="00F6235A">
      <w:pPr>
        <w:jc w:val="center"/>
        <w:rPr>
          <w:b/>
          <w:bCs/>
          <w:color w:val="4D47B0"/>
          <w:sz w:val="32"/>
          <w:szCs w:val="32"/>
        </w:rPr>
      </w:pPr>
    </w:p>
    <w:p w14:paraId="27451FDB" w14:textId="632FCF95" w:rsidR="00262842" w:rsidRDefault="00D04AB0" w:rsidP="00262842">
      <w:pPr>
        <w:jc w:val="center"/>
        <w:rPr>
          <w:sz w:val="32"/>
          <w:szCs w:val="32"/>
        </w:rPr>
      </w:pPr>
      <w:r w:rsidRPr="00262842">
        <w:rPr>
          <w:sz w:val="32"/>
          <w:szCs w:val="32"/>
          <w:highlight w:val="yellow"/>
        </w:rPr>
        <w:t>Paraisilla</w:t>
      </w:r>
      <w:r w:rsidR="00262842" w:rsidRPr="00262842">
        <w:rPr>
          <w:sz w:val="32"/>
          <w:szCs w:val="32"/>
          <w:highlight w:val="yellow"/>
        </w:rPr>
        <w:t xml:space="preserve"> </w:t>
      </w:r>
      <w:proofErr w:type="spellStart"/>
      <w:r w:rsidR="00262842" w:rsidRPr="00262842">
        <w:rPr>
          <w:sz w:val="32"/>
          <w:szCs w:val="32"/>
          <w:highlight w:val="yellow"/>
        </w:rPr>
        <w:t>xx.</w:t>
      </w:r>
      <w:proofErr w:type="gramStart"/>
      <w:r w:rsidR="00262842" w:rsidRPr="00262842">
        <w:rPr>
          <w:sz w:val="32"/>
          <w:szCs w:val="32"/>
          <w:highlight w:val="yellow"/>
        </w:rPr>
        <w:t>xx.xxxx</w:t>
      </w:r>
      <w:proofErr w:type="spellEnd"/>
      <w:proofErr w:type="gramEnd"/>
    </w:p>
    <w:p w14:paraId="20771076" w14:textId="4E2BB26C" w:rsidR="00262842" w:rsidRDefault="00262842" w:rsidP="00262842">
      <w:pPr>
        <w:jc w:val="center"/>
        <w:rPr>
          <w:sz w:val="32"/>
          <w:szCs w:val="32"/>
        </w:rPr>
      </w:pPr>
    </w:p>
    <w:p w14:paraId="5E24EB78" w14:textId="6BE8F0EA" w:rsidR="00262842" w:rsidRPr="00262842" w:rsidRDefault="00262842" w:rsidP="00262842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14:paraId="789ED37A" w14:textId="375015A2" w:rsidR="00C45AFE" w:rsidRPr="007055AF" w:rsidRDefault="000B7535" w:rsidP="007055A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5606CA61" wp14:editId="65EFED90">
            <wp:simplePos x="0" y="0"/>
            <wp:positionH relativeFrom="column">
              <wp:posOffset>2536553</wp:posOffset>
            </wp:positionH>
            <wp:positionV relativeFrom="paragraph">
              <wp:posOffset>573767</wp:posOffset>
            </wp:positionV>
            <wp:extent cx="1354780" cy="1309621"/>
            <wp:effectExtent l="0" t="0" r="0" b="5080"/>
            <wp:wrapNone/>
            <wp:docPr id="4" name="Kuva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780" cy="1309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42" w:rsidRPr="00262842">
        <w:rPr>
          <w:sz w:val="32"/>
          <w:szCs w:val="32"/>
          <w:highlight w:val="yellow"/>
        </w:rPr>
        <w:t>Opettajan/ rehtorin allekirjoitus (valinnainen)</w:t>
      </w:r>
    </w:p>
    <w:sectPr w:rsidR="00C45AFE" w:rsidRPr="007055AF" w:rsidSect="008C7876">
      <w:pgSz w:w="11906" w:h="16838"/>
      <w:pgMar w:top="993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B39E" w14:textId="77777777" w:rsidR="00980BDD" w:rsidRDefault="00980BDD" w:rsidP="00033A0C">
      <w:pPr>
        <w:spacing w:after="0" w:line="240" w:lineRule="auto"/>
      </w:pPr>
      <w:r>
        <w:separator/>
      </w:r>
    </w:p>
  </w:endnote>
  <w:endnote w:type="continuationSeparator" w:id="0">
    <w:p w14:paraId="0DE7F597" w14:textId="77777777" w:rsidR="00980BDD" w:rsidRDefault="00980BDD" w:rsidP="00033A0C">
      <w:pPr>
        <w:spacing w:after="0" w:line="240" w:lineRule="auto"/>
      </w:pPr>
      <w:r>
        <w:continuationSeparator/>
      </w:r>
    </w:p>
  </w:endnote>
  <w:endnote w:type="continuationNotice" w:id="1">
    <w:p w14:paraId="2E588DAB" w14:textId="77777777" w:rsidR="00980BDD" w:rsidRDefault="00980B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ebas Kai">
    <w:panose1 w:val="04050603020B02020204"/>
    <w:charset w:val="00"/>
    <w:family w:val="decorative"/>
    <w:notTrueType/>
    <w:pitch w:val="variable"/>
    <w:sig w:usb0="A000006F" w:usb1="4000005B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3A30" w14:textId="77777777" w:rsidR="00980BDD" w:rsidRDefault="00980BDD" w:rsidP="00033A0C">
      <w:pPr>
        <w:spacing w:after="0" w:line="240" w:lineRule="auto"/>
      </w:pPr>
      <w:r>
        <w:separator/>
      </w:r>
    </w:p>
  </w:footnote>
  <w:footnote w:type="continuationSeparator" w:id="0">
    <w:p w14:paraId="21EB78C7" w14:textId="77777777" w:rsidR="00980BDD" w:rsidRDefault="00980BDD" w:rsidP="00033A0C">
      <w:pPr>
        <w:spacing w:after="0" w:line="240" w:lineRule="auto"/>
      </w:pPr>
      <w:r>
        <w:continuationSeparator/>
      </w:r>
    </w:p>
  </w:footnote>
  <w:footnote w:type="continuationNotice" w:id="1">
    <w:p w14:paraId="4C550EE8" w14:textId="77777777" w:rsidR="00980BDD" w:rsidRDefault="00980B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4AF"/>
    <w:multiLevelType w:val="hybridMultilevel"/>
    <w:tmpl w:val="6C2EB4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4189"/>
    <w:multiLevelType w:val="multilevel"/>
    <w:tmpl w:val="E738F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424DC"/>
    <w:multiLevelType w:val="multilevel"/>
    <w:tmpl w:val="739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96199"/>
    <w:multiLevelType w:val="multilevel"/>
    <w:tmpl w:val="FF4CC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F466C"/>
    <w:multiLevelType w:val="hybridMultilevel"/>
    <w:tmpl w:val="33CCA5BC"/>
    <w:lvl w:ilvl="0" w:tplc="D172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F4663"/>
    <w:multiLevelType w:val="hybridMultilevel"/>
    <w:tmpl w:val="B69CEC2C"/>
    <w:lvl w:ilvl="0" w:tplc="43BA9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3843">
    <w:abstractNumId w:val="5"/>
  </w:num>
  <w:num w:numId="2" w16cid:durableId="1811510639">
    <w:abstractNumId w:val="2"/>
  </w:num>
  <w:num w:numId="3" w16cid:durableId="71006709">
    <w:abstractNumId w:val="3"/>
  </w:num>
  <w:num w:numId="4" w16cid:durableId="2004698401">
    <w:abstractNumId w:val="1"/>
  </w:num>
  <w:num w:numId="5" w16cid:durableId="553197990">
    <w:abstractNumId w:val="0"/>
  </w:num>
  <w:num w:numId="6" w16cid:durableId="1326085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C"/>
    <w:rsid w:val="000136D6"/>
    <w:rsid w:val="00033A0C"/>
    <w:rsid w:val="00035001"/>
    <w:rsid w:val="00040966"/>
    <w:rsid w:val="000542A0"/>
    <w:rsid w:val="00072CA7"/>
    <w:rsid w:val="000A07D4"/>
    <w:rsid w:val="000B7535"/>
    <w:rsid w:val="000C4107"/>
    <w:rsid w:val="000E0D40"/>
    <w:rsid w:val="000E27AB"/>
    <w:rsid w:val="000E3C15"/>
    <w:rsid w:val="000F7FE6"/>
    <w:rsid w:val="00100D2F"/>
    <w:rsid w:val="00123387"/>
    <w:rsid w:val="001250DC"/>
    <w:rsid w:val="00167F50"/>
    <w:rsid w:val="00171474"/>
    <w:rsid w:val="00172E5E"/>
    <w:rsid w:val="0017456C"/>
    <w:rsid w:val="0018042C"/>
    <w:rsid w:val="001E6C44"/>
    <w:rsid w:val="001F5A66"/>
    <w:rsid w:val="00206D40"/>
    <w:rsid w:val="00213107"/>
    <w:rsid w:val="00240F42"/>
    <w:rsid w:val="00240F5F"/>
    <w:rsid w:val="00244692"/>
    <w:rsid w:val="00244CE6"/>
    <w:rsid w:val="00246BFE"/>
    <w:rsid w:val="00262842"/>
    <w:rsid w:val="00263323"/>
    <w:rsid w:val="00264F6B"/>
    <w:rsid w:val="00265530"/>
    <w:rsid w:val="002A172D"/>
    <w:rsid w:val="002B69B2"/>
    <w:rsid w:val="002D1B58"/>
    <w:rsid w:val="002D42EB"/>
    <w:rsid w:val="002E457C"/>
    <w:rsid w:val="002F17B9"/>
    <w:rsid w:val="002F5F31"/>
    <w:rsid w:val="00352D4B"/>
    <w:rsid w:val="003563EF"/>
    <w:rsid w:val="0036318A"/>
    <w:rsid w:val="00377CA4"/>
    <w:rsid w:val="0038494F"/>
    <w:rsid w:val="003853B8"/>
    <w:rsid w:val="003871CA"/>
    <w:rsid w:val="003927C6"/>
    <w:rsid w:val="003A0673"/>
    <w:rsid w:val="003B2093"/>
    <w:rsid w:val="003B268A"/>
    <w:rsid w:val="003B626E"/>
    <w:rsid w:val="003B73C1"/>
    <w:rsid w:val="003C5679"/>
    <w:rsid w:val="003E638E"/>
    <w:rsid w:val="003F39EE"/>
    <w:rsid w:val="00441FFB"/>
    <w:rsid w:val="00481901"/>
    <w:rsid w:val="00495793"/>
    <w:rsid w:val="004C275F"/>
    <w:rsid w:val="004C4384"/>
    <w:rsid w:val="004E58CC"/>
    <w:rsid w:val="004F202B"/>
    <w:rsid w:val="005064DF"/>
    <w:rsid w:val="0051668C"/>
    <w:rsid w:val="00531469"/>
    <w:rsid w:val="0055309B"/>
    <w:rsid w:val="00564659"/>
    <w:rsid w:val="00565A4E"/>
    <w:rsid w:val="005A18F5"/>
    <w:rsid w:val="005B58A0"/>
    <w:rsid w:val="005B6BD5"/>
    <w:rsid w:val="0062135F"/>
    <w:rsid w:val="0062469B"/>
    <w:rsid w:val="0064369D"/>
    <w:rsid w:val="00643FD5"/>
    <w:rsid w:val="00682022"/>
    <w:rsid w:val="006839E4"/>
    <w:rsid w:val="0068441E"/>
    <w:rsid w:val="006A03BA"/>
    <w:rsid w:val="006A06EA"/>
    <w:rsid w:val="006D530F"/>
    <w:rsid w:val="006E4BF1"/>
    <w:rsid w:val="006F53A3"/>
    <w:rsid w:val="007055AF"/>
    <w:rsid w:val="00737E6A"/>
    <w:rsid w:val="0077371B"/>
    <w:rsid w:val="0078755A"/>
    <w:rsid w:val="0079463E"/>
    <w:rsid w:val="00796BD1"/>
    <w:rsid w:val="00797B7B"/>
    <w:rsid w:val="007C0C69"/>
    <w:rsid w:val="007C3F81"/>
    <w:rsid w:val="007C4F00"/>
    <w:rsid w:val="007C52A3"/>
    <w:rsid w:val="007C730C"/>
    <w:rsid w:val="007D6BFE"/>
    <w:rsid w:val="007E1E52"/>
    <w:rsid w:val="007E2983"/>
    <w:rsid w:val="007E6505"/>
    <w:rsid w:val="007F4BCE"/>
    <w:rsid w:val="007F7313"/>
    <w:rsid w:val="00841515"/>
    <w:rsid w:val="0084287C"/>
    <w:rsid w:val="008443DE"/>
    <w:rsid w:val="0085505F"/>
    <w:rsid w:val="00860066"/>
    <w:rsid w:val="008A2B61"/>
    <w:rsid w:val="008A7434"/>
    <w:rsid w:val="008B1ACB"/>
    <w:rsid w:val="008C0911"/>
    <w:rsid w:val="008C7876"/>
    <w:rsid w:val="008C7FC7"/>
    <w:rsid w:val="008D23D6"/>
    <w:rsid w:val="008F3E57"/>
    <w:rsid w:val="00926473"/>
    <w:rsid w:val="00944874"/>
    <w:rsid w:val="00953D75"/>
    <w:rsid w:val="00971607"/>
    <w:rsid w:val="00980BDD"/>
    <w:rsid w:val="00987A36"/>
    <w:rsid w:val="00995A98"/>
    <w:rsid w:val="009A1D74"/>
    <w:rsid w:val="009A612C"/>
    <w:rsid w:val="009E4FBA"/>
    <w:rsid w:val="00A104F8"/>
    <w:rsid w:val="00A11940"/>
    <w:rsid w:val="00A209B6"/>
    <w:rsid w:val="00A5530D"/>
    <w:rsid w:val="00A62D86"/>
    <w:rsid w:val="00A74863"/>
    <w:rsid w:val="00A83091"/>
    <w:rsid w:val="00A85608"/>
    <w:rsid w:val="00A9364C"/>
    <w:rsid w:val="00AD0760"/>
    <w:rsid w:val="00AD18C7"/>
    <w:rsid w:val="00AE5942"/>
    <w:rsid w:val="00AE5BFD"/>
    <w:rsid w:val="00AE5C99"/>
    <w:rsid w:val="00AF114F"/>
    <w:rsid w:val="00AF77CC"/>
    <w:rsid w:val="00AF7F77"/>
    <w:rsid w:val="00B02554"/>
    <w:rsid w:val="00B42A5F"/>
    <w:rsid w:val="00B42F16"/>
    <w:rsid w:val="00B623A6"/>
    <w:rsid w:val="00B874EA"/>
    <w:rsid w:val="00BB1217"/>
    <w:rsid w:val="00BE6EDB"/>
    <w:rsid w:val="00BE7224"/>
    <w:rsid w:val="00C110AA"/>
    <w:rsid w:val="00C20532"/>
    <w:rsid w:val="00C246E6"/>
    <w:rsid w:val="00C300B9"/>
    <w:rsid w:val="00C32C3C"/>
    <w:rsid w:val="00C45AFE"/>
    <w:rsid w:val="00C50B42"/>
    <w:rsid w:val="00C52CEE"/>
    <w:rsid w:val="00C548B7"/>
    <w:rsid w:val="00C73B77"/>
    <w:rsid w:val="00C7635B"/>
    <w:rsid w:val="00C97FC7"/>
    <w:rsid w:val="00CB349A"/>
    <w:rsid w:val="00CD65A1"/>
    <w:rsid w:val="00CE1401"/>
    <w:rsid w:val="00CE14D2"/>
    <w:rsid w:val="00CE5530"/>
    <w:rsid w:val="00CF2D41"/>
    <w:rsid w:val="00CF6110"/>
    <w:rsid w:val="00D02A9D"/>
    <w:rsid w:val="00D02BF5"/>
    <w:rsid w:val="00D04AB0"/>
    <w:rsid w:val="00D21F37"/>
    <w:rsid w:val="00D27C63"/>
    <w:rsid w:val="00D462AD"/>
    <w:rsid w:val="00D547D2"/>
    <w:rsid w:val="00D71F1B"/>
    <w:rsid w:val="00D97D7B"/>
    <w:rsid w:val="00DA3A3C"/>
    <w:rsid w:val="00DD15E2"/>
    <w:rsid w:val="00DD4368"/>
    <w:rsid w:val="00DD4C4C"/>
    <w:rsid w:val="00E05BF1"/>
    <w:rsid w:val="00E5151E"/>
    <w:rsid w:val="00E63AC2"/>
    <w:rsid w:val="00E84725"/>
    <w:rsid w:val="00E9685E"/>
    <w:rsid w:val="00EF1DF8"/>
    <w:rsid w:val="00F13399"/>
    <w:rsid w:val="00F2042B"/>
    <w:rsid w:val="00F225C6"/>
    <w:rsid w:val="00F36BA6"/>
    <w:rsid w:val="00F4104B"/>
    <w:rsid w:val="00F5670F"/>
    <w:rsid w:val="00F6235A"/>
    <w:rsid w:val="00FA6BEF"/>
    <w:rsid w:val="00FB31FF"/>
    <w:rsid w:val="00FB72E1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3481"/>
  <w15:chartTrackingRefBased/>
  <w15:docId w15:val="{A476CB41-3A55-4A92-BD26-1A08B67A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4CE6"/>
  </w:style>
  <w:style w:type="paragraph" w:styleId="Otsikko1">
    <w:name w:val="heading 1"/>
    <w:aliases w:val="Luvun otsikko"/>
    <w:basedOn w:val="Normaali"/>
    <w:next w:val="Normaali"/>
    <w:link w:val="Otsikko1Char"/>
    <w:autoRedefine/>
    <w:uiPriority w:val="9"/>
    <w:qFormat/>
    <w:rsid w:val="00953D75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005932"/>
      <w:sz w:val="40"/>
      <w:szCs w:val="32"/>
    </w:rPr>
  </w:style>
  <w:style w:type="paragraph" w:styleId="Otsikko2">
    <w:name w:val="heading 2"/>
    <w:next w:val="Normaali"/>
    <w:link w:val="Otsikko2Char"/>
    <w:autoRedefine/>
    <w:uiPriority w:val="9"/>
    <w:unhideWhenUsed/>
    <w:qFormat/>
    <w:rsid w:val="002A17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005932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A172D"/>
    <w:rPr>
      <w:rFonts w:asciiTheme="majorHAnsi" w:eastAsiaTheme="majorEastAsia" w:hAnsiTheme="majorHAnsi" w:cstheme="majorBidi"/>
      <w:b/>
      <w:color w:val="005932"/>
      <w:sz w:val="32"/>
      <w:szCs w:val="26"/>
    </w:rPr>
  </w:style>
  <w:style w:type="character" w:customStyle="1" w:styleId="Otsikko1Char">
    <w:name w:val="Otsikko 1 Char"/>
    <w:aliases w:val="Luvun otsikko Char"/>
    <w:basedOn w:val="Kappaleenoletusfontti"/>
    <w:link w:val="Otsikko1"/>
    <w:uiPriority w:val="9"/>
    <w:rsid w:val="00953D75"/>
    <w:rPr>
      <w:rFonts w:asciiTheme="majorHAnsi" w:eastAsiaTheme="majorEastAsia" w:hAnsiTheme="majorHAnsi" w:cstheme="majorBidi"/>
      <w:b/>
      <w:color w:val="005932"/>
      <w:sz w:val="40"/>
      <w:szCs w:val="32"/>
    </w:rPr>
  </w:style>
  <w:style w:type="paragraph" w:styleId="Sisluet4">
    <w:name w:val="toc 4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660"/>
    </w:pPr>
    <w:rPr>
      <w:rFonts w:ascii="Bebas Kai" w:hAnsi="Bebas Kai" w:cstheme="minorHAnsi"/>
      <w:sz w:val="18"/>
      <w:szCs w:val="18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440"/>
    </w:pPr>
    <w:rPr>
      <w:rFonts w:ascii="Bebas Kai" w:hAnsi="Bebas Kai" w:cstheme="minorHAnsi"/>
      <w:iC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220"/>
    </w:pPr>
    <w:rPr>
      <w:rFonts w:ascii="Bebas Kai" w:hAnsi="Bebas Kai" w:cstheme="minorHAnsi"/>
      <w:smallCaps/>
      <w:szCs w:val="20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6E4BF1"/>
    <w:pPr>
      <w:spacing w:before="120" w:after="120" w:line="240" w:lineRule="auto"/>
    </w:pPr>
    <w:rPr>
      <w:rFonts w:ascii="Bebas Kai" w:hAnsi="Bebas Kai" w:cstheme="minorHAnsi"/>
      <w:bCs/>
      <w:caps/>
      <w:sz w:val="24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0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3A0C"/>
  </w:style>
  <w:style w:type="paragraph" w:styleId="Alatunniste">
    <w:name w:val="footer"/>
    <w:basedOn w:val="Normaali"/>
    <w:link w:val="AlatunnisteChar"/>
    <w:uiPriority w:val="99"/>
    <w:unhideWhenUsed/>
    <w:rsid w:val="000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3A0C"/>
  </w:style>
  <w:style w:type="paragraph" w:styleId="Luettelokappale">
    <w:name w:val="List Paragraph"/>
    <w:basedOn w:val="Normaali"/>
    <w:uiPriority w:val="34"/>
    <w:qFormat/>
    <w:rsid w:val="00244CE6"/>
    <w:pPr>
      <w:ind w:left="720"/>
      <w:contextualSpacing/>
    </w:pPr>
  </w:style>
  <w:style w:type="paragraph" w:customStyle="1" w:styleId="paragraph">
    <w:name w:val="paragraph"/>
    <w:basedOn w:val="Normaali"/>
    <w:rsid w:val="00CE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E5530"/>
  </w:style>
  <w:style w:type="character" w:customStyle="1" w:styleId="eop">
    <w:name w:val="eop"/>
    <w:basedOn w:val="Kappaleenoletusfontti"/>
    <w:rsid w:val="00CE5530"/>
  </w:style>
  <w:style w:type="character" w:customStyle="1" w:styleId="contextualspellingandgrammarerror">
    <w:name w:val="contextualspellingandgrammarerror"/>
    <w:basedOn w:val="Kappaleenoletusfontti"/>
    <w:rsid w:val="00CE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.sewon\Downloads\Ilmastokirittajat_pohja-A4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97009-81d5-4ac6-a605-053fdb71761b" xsi:nil="true"/>
    <lcf76f155ced4ddcb4097134ff3c332f xmlns="acf3126c-b8e3-453b-8cc0-fed56e58290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8BEF7DE1B8D44A81A1CE0DA3211F56" ma:contentTypeVersion="16" ma:contentTypeDescription="Luo uusi asiakirja." ma:contentTypeScope="" ma:versionID="f6825a16c9463ee7c4fd62b3eb5dd546">
  <xsd:schema xmlns:xsd="http://www.w3.org/2001/XMLSchema" xmlns:xs="http://www.w3.org/2001/XMLSchema" xmlns:p="http://schemas.microsoft.com/office/2006/metadata/properties" xmlns:ns2="acf3126c-b8e3-453b-8cc0-fed56e582906" xmlns:ns3="67c97009-81d5-4ac6-a605-053fdb71761b" targetNamespace="http://schemas.microsoft.com/office/2006/metadata/properties" ma:root="true" ma:fieldsID="8ccc4c536f3f4040e752e24da92b269a" ns2:_="" ns3:_="">
    <xsd:import namespace="acf3126c-b8e3-453b-8cc0-fed56e582906"/>
    <xsd:import namespace="67c97009-81d5-4ac6-a605-053fdb717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3126c-b8e3-453b-8cc0-fed56e582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7a974e0-14ba-45ff-a93d-a004a6b0a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009-81d5-4ac6-a605-053fdb71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9ae4c9-93ce-4a7e-b54b-fbcd76d10169}" ma:internalName="TaxCatchAll" ma:showField="CatchAllData" ma:web="67c97009-81d5-4ac6-a605-053fdb717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DC584-AC5B-4A65-8DEA-FDE678170CAA}">
  <ds:schemaRefs>
    <ds:schemaRef ds:uri="http://schemas.microsoft.com/office/2006/metadata/properties"/>
    <ds:schemaRef ds:uri="http://schemas.microsoft.com/office/infopath/2007/PartnerControls"/>
    <ds:schemaRef ds:uri="67c97009-81d5-4ac6-a605-053fdb71761b"/>
    <ds:schemaRef ds:uri="acf3126c-b8e3-453b-8cc0-fed56e582906"/>
  </ds:schemaRefs>
</ds:datastoreItem>
</file>

<file path=customXml/itemProps2.xml><?xml version="1.0" encoding="utf-8"?>
<ds:datastoreItem xmlns:ds="http://schemas.openxmlformats.org/officeDocument/2006/customXml" ds:itemID="{6029D835-4557-48D7-8D51-224A29844C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452110-17C5-4707-B1CF-FB7B8E73B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69573-6BA2-4DB3-A90C-B0B8B791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3126c-b8e3-453b-8cc0-fed56e582906"/>
    <ds:schemaRef ds:uri="67c97009-81d5-4ac6-a605-053fdb71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Ilmastokirittajat_pohja-A4 (1)</Template>
  <TotalTime>1</TotalTime>
  <Pages>1</Pages>
  <Words>46</Words>
  <Characters>304</Characters>
  <Application>Microsoft Office Word</Application>
  <DocSecurity>0</DocSecurity>
  <Lines>38</Lines>
  <Paragraphs>34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Sewón Miriam</dc:creator>
  <cp:keywords/>
  <dc:description/>
  <cp:lastModifiedBy>Sampo Anna</cp:lastModifiedBy>
  <cp:revision>3</cp:revision>
  <dcterms:created xsi:type="dcterms:W3CDTF">2023-06-22T06:38:00Z</dcterms:created>
  <dcterms:modified xsi:type="dcterms:W3CDTF">2023-06-22T06:39:00Z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0x010100368BEF7DE1B8D44A81A1CE0DA3211F56</vt:lpwstr>
  </property>
  <property fmtid="{D5CDD505-2E9C-101B-9397-08002B2CF9AE}" pid="3" name="MediaServiceImageTags">
    <vt:lpwstr/>
  </property>
</Properties>
</file>