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EF16" w14:textId="33024FAF" w:rsidR="00C535CB" w:rsidRDefault="002D2B73" w:rsidP="00244CE6">
      <w:pPr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F1E859C" wp14:editId="1F8103AF">
            <wp:simplePos x="0" y="0"/>
            <wp:positionH relativeFrom="column">
              <wp:posOffset>4768312</wp:posOffset>
            </wp:positionH>
            <wp:positionV relativeFrom="paragraph">
              <wp:posOffset>391</wp:posOffset>
            </wp:positionV>
            <wp:extent cx="1659255" cy="788670"/>
            <wp:effectExtent l="0" t="0" r="0" b="0"/>
            <wp:wrapThrough wrapText="bothSides">
              <wp:wrapPolygon edited="0">
                <wp:start x="8227" y="691"/>
                <wp:lineTo x="3820" y="6914"/>
                <wp:lineTo x="3759" y="8997"/>
                <wp:lineTo x="1162" y="12842"/>
                <wp:lineTo x="1458" y="19676"/>
                <wp:lineTo x="3191" y="19901"/>
                <wp:lineTo x="4490" y="17979"/>
                <wp:lineTo x="20065" y="12160"/>
                <wp:lineTo x="20774" y="4933"/>
                <wp:lineTo x="18840" y="3114"/>
                <wp:lineTo x="10702" y="1012"/>
                <wp:lineTo x="8227" y="691"/>
              </wp:wrapPolygon>
            </wp:wrapThrough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8152">
                      <a:off x="0" y="0"/>
                      <a:ext cx="165925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B73">
        <w:t xml:space="preserve"> </w:t>
      </w:r>
    </w:p>
    <w:p w14:paraId="43D28554" w14:textId="25E6619C" w:rsidR="001E286C" w:rsidRDefault="001E286C" w:rsidP="00244CE6">
      <w:pPr>
        <w:jc w:val="both"/>
        <w:rPr>
          <w:highlight w:val="yellow"/>
        </w:rPr>
      </w:pPr>
    </w:p>
    <w:p w14:paraId="210376C7" w14:textId="6DAB37D9" w:rsidR="001E286C" w:rsidRDefault="001E286C" w:rsidP="00244CE6">
      <w:pPr>
        <w:jc w:val="both"/>
        <w:rPr>
          <w:highlight w:val="yellow"/>
        </w:rPr>
      </w:pPr>
    </w:p>
    <w:p w14:paraId="1890B6A2" w14:textId="5AFF0D81" w:rsidR="00244CE6" w:rsidRPr="003E638E" w:rsidRDefault="00244CE6" w:rsidP="00244CE6">
      <w:pPr>
        <w:jc w:val="both"/>
      </w:pPr>
      <w:proofErr w:type="spellStart"/>
      <w:r w:rsidRPr="003E638E">
        <w:rPr>
          <w:highlight w:val="yellow"/>
        </w:rPr>
        <w:t>Kanilassa</w:t>
      </w:r>
      <w:proofErr w:type="spellEnd"/>
      <w:r w:rsidRPr="003E638E">
        <w:rPr>
          <w:highlight w:val="yellow"/>
        </w:rPr>
        <w:t xml:space="preserve"> </w:t>
      </w:r>
      <w:r w:rsidR="007C0C69" w:rsidRPr="003E638E">
        <w:rPr>
          <w:highlight w:val="yellow"/>
        </w:rPr>
        <w:t>xx</w:t>
      </w:r>
      <w:r w:rsidRPr="003E638E">
        <w:rPr>
          <w:highlight w:val="yellow"/>
        </w:rPr>
        <w:t xml:space="preserve">. joulukuuta </w:t>
      </w:r>
      <w:r w:rsidR="007C0C69" w:rsidRPr="003E638E">
        <w:rPr>
          <w:highlight w:val="yellow"/>
        </w:rPr>
        <w:t>xxxx</w:t>
      </w:r>
    </w:p>
    <w:p w14:paraId="62562465" w14:textId="7149184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B35D31C" w14:textId="5377680B" w:rsidR="00CE5530" w:rsidRPr="003E638E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E638E">
        <w:rPr>
          <w:rStyle w:val="normaltextrun"/>
          <w:rFonts w:ascii="Calibri" w:hAnsi="Calibri" w:cs="Calibri"/>
          <w:highlight w:val="yellow"/>
        </w:rPr>
        <w:t xml:space="preserve">Hyvä </w:t>
      </w:r>
      <w:r w:rsidR="00841515" w:rsidRPr="003E638E">
        <w:rPr>
          <w:rStyle w:val="normaltextrun"/>
          <w:rFonts w:ascii="Calibri" w:hAnsi="Calibri" w:cs="Calibri"/>
          <w:highlight w:val="yellow"/>
        </w:rPr>
        <w:t>yrityksen edustaja</w:t>
      </w:r>
      <w:r w:rsidR="00195B39">
        <w:rPr>
          <w:rStyle w:val="normaltextrun"/>
          <w:rFonts w:ascii="Calibri" w:hAnsi="Calibri" w:cs="Calibri"/>
        </w:rPr>
        <w:t>,</w:t>
      </w:r>
    </w:p>
    <w:p w14:paraId="6AF0B0D6" w14:textId="6FCB82CF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4A7EA0" w14:textId="7D826C1B" w:rsidR="00565A4E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Me, </w:t>
      </w:r>
      <w:r w:rsidR="001E6C44" w:rsidRPr="003E638E">
        <w:rPr>
          <w:rStyle w:val="normaltextrun"/>
          <w:rFonts w:ascii="Calibri" w:hAnsi="Calibri" w:cs="Calibri"/>
          <w:sz w:val="22"/>
          <w:szCs w:val="22"/>
          <w:highlight w:val="yellow"/>
        </w:rPr>
        <w:t>xxx -koulun</w:t>
      </w:r>
      <w:r w:rsidR="001E6C44" w:rsidRPr="003E63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E6C44">
        <w:rPr>
          <w:rStyle w:val="normaltextrun"/>
          <w:rFonts w:ascii="Calibri" w:hAnsi="Calibri" w:cs="Calibri"/>
          <w:sz w:val="22"/>
          <w:szCs w:val="22"/>
        </w:rPr>
        <w:t>oppilaat</w:t>
      </w:r>
      <w:r>
        <w:rPr>
          <w:rStyle w:val="normaltextrun"/>
          <w:rFonts w:ascii="Calibri" w:hAnsi="Calibri" w:cs="Calibri"/>
          <w:sz w:val="22"/>
          <w:szCs w:val="22"/>
        </w:rPr>
        <w:t>, haluamme kutsua Sinut keskustelemaan kanssamme kestävän kehityksen edistämisestä</w:t>
      </w:r>
      <w:r w:rsidR="00AF77C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F77CC" w:rsidRPr="00AF77CC">
        <w:rPr>
          <w:rStyle w:val="normaltextrun"/>
          <w:rFonts w:ascii="Calibri" w:hAnsi="Calibri" w:cs="Calibri"/>
          <w:sz w:val="22"/>
          <w:szCs w:val="22"/>
          <w:highlight w:val="yellow"/>
        </w:rPr>
        <w:t>kunnassamme</w:t>
      </w:r>
      <w:r w:rsidR="00C548B7">
        <w:rPr>
          <w:rStyle w:val="normaltextrun"/>
          <w:rFonts w:ascii="Calibri" w:hAnsi="Calibri" w:cs="Calibri"/>
          <w:sz w:val="22"/>
          <w:szCs w:val="22"/>
        </w:rPr>
        <w:t xml:space="preserve"> osana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42F16">
        <w:rPr>
          <w:rStyle w:val="normaltextrun"/>
          <w:rFonts w:ascii="Calibri" w:hAnsi="Calibri" w:cs="Calibri"/>
          <w:sz w:val="22"/>
          <w:szCs w:val="22"/>
        </w:rPr>
        <w:t>K</w:t>
      </w:r>
      <w:r w:rsidR="00CE14D2">
        <w:rPr>
          <w:rStyle w:val="normaltextrun"/>
          <w:rFonts w:ascii="Calibri" w:hAnsi="Calibri" w:cs="Calibri"/>
          <w:sz w:val="22"/>
          <w:szCs w:val="22"/>
        </w:rPr>
        <w:t>irittäjät</w:t>
      </w:r>
      <w:r w:rsidR="00195B3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-projektia. </w:t>
      </w:r>
    </w:p>
    <w:p w14:paraId="2412FB35" w14:textId="0064CA0A" w:rsidR="002E4E96" w:rsidRDefault="002E4E96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3089C9" w14:textId="430D5907" w:rsidR="00CC377E" w:rsidRPr="002E4E96" w:rsidRDefault="002E4E96" w:rsidP="000E3C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Oppilaat vastaavat </w:t>
      </w:r>
      <w:r w:rsidR="00FF2847">
        <w:rPr>
          <w:rStyle w:val="normaltextrun"/>
          <w:rFonts w:ascii="Calibri" w:hAnsi="Calibri" w:cs="Calibri"/>
          <w:sz w:val="22"/>
          <w:szCs w:val="22"/>
          <w:highlight w:val="yellow"/>
        </w:rPr>
        <w:t>alla oleviin</w:t>
      </w: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kysymyksiin</w:t>
      </w:r>
      <w:r w:rsidR="002C5D7E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pienryhmissä</w:t>
      </w:r>
      <w:r w:rsidR="00FF2847">
        <w:rPr>
          <w:rStyle w:val="normaltextrun"/>
          <w:rFonts w:ascii="Calibri" w:hAnsi="Calibri" w:cs="Calibri"/>
          <w:sz w:val="22"/>
          <w:szCs w:val="22"/>
          <w:highlight w:val="yellow"/>
        </w:rPr>
        <w:t>.</w:t>
      </w:r>
      <w:r w:rsidR="002C5D7E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r w:rsidR="00FF2847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Tämän jälkeen opettajan </w:t>
      </w:r>
      <w:r w:rsidR="00F117AB">
        <w:rPr>
          <w:rStyle w:val="normaltextrun"/>
          <w:rFonts w:ascii="Calibri" w:hAnsi="Calibri" w:cs="Calibri"/>
          <w:sz w:val="22"/>
          <w:szCs w:val="22"/>
          <w:highlight w:val="yellow"/>
        </w:rPr>
        <w:t>johdolla koostetaan</w:t>
      </w:r>
      <w:r w:rsidR="00FF2847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yhteisesti oppilaiden toiveita ja odotuksia kutsukirjeeseen.</w:t>
      </w:r>
      <w:r w:rsidR="009A42D3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HUOM! Tässä vaiheessa ei </w:t>
      </w:r>
      <w:r w:rsidR="00D31AE4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vielä tarvitse pohtia kysymyksiä yritykselle. </w:t>
      </w:r>
    </w:p>
    <w:p w14:paraId="10D11449" w14:textId="77777777" w:rsidR="00CC377E" w:rsidRPr="002E4E96" w:rsidRDefault="00CC377E" w:rsidP="002E4E96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/>
        <w:ind w:left="709" w:hanging="425"/>
        <w:rPr>
          <w:highlight w:val="yellow"/>
        </w:rPr>
      </w:pPr>
      <w:r w:rsidRPr="002E4E96">
        <w:rPr>
          <w:highlight w:val="yellow"/>
        </w:rPr>
        <w:t>Miksi olette kiinnostuneita tutustumaan valitsemaanne yritykseen?</w:t>
      </w:r>
    </w:p>
    <w:p w14:paraId="4003EEE4" w14:textId="70F8E4E1" w:rsidR="00CC377E" w:rsidRPr="002E4E96" w:rsidRDefault="00CC377E" w:rsidP="002E4E96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/>
        <w:ind w:left="709" w:hanging="425"/>
        <w:rPr>
          <w:highlight w:val="yellow"/>
        </w:rPr>
      </w:pPr>
      <w:r w:rsidRPr="002E4E96">
        <w:rPr>
          <w:highlight w:val="yellow"/>
        </w:rPr>
        <w:t>Mi</w:t>
      </w:r>
      <w:r w:rsidR="00E5564A">
        <w:rPr>
          <w:highlight w:val="yellow"/>
        </w:rPr>
        <w:t>tä</w:t>
      </w:r>
      <w:r w:rsidRPr="002E4E96">
        <w:rPr>
          <w:highlight w:val="yellow"/>
        </w:rPr>
        <w:t xml:space="preserve"> </w:t>
      </w:r>
      <w:r w:rsidR="00E5564A">
        <w:rPr>
          <w:highlight w:val="yellow"/>
        </w:rPr>
        <w:t>odotatte</w:t>
      </w:r>
      <w:r w:rsidRPr="002E4E96">
        <w:rPr>
          <w:highlight w:val="yellow"/>
        </w:rPr>
        <w:t xml:space="preserve"> yritysvierailu</w:t>
      </w:r>
      <w:r w:rsidR="00E5564A">
        <w:rPr>
          <w:highlight w:val="yellow"/>
        </w:rPr>
        <w:t>lta</w:t>
      </w:r>
      <w:r w:rsidRPr="002E4E96">
        <w:rPr>
          <w:highlight w:val="yellow"/>
        </w:rPr>
        <w:t>?</w:t>
      </w:r>
    </w:p>
    <w:p w14:paraId="71F06768" w14:textId="77777777" w:rsidR="00CC377E" w:rsidRPr="002E4E96" w:rsidRDefault="00CC377E" w:rsidP="002E4E96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/>
        <w:ind w:left="709" w:hanging="425"/>
        <w:rPr>
          <w:highlight w:val="yellow"/>
        </w:rPr>
      </w:pPr>
      <w:r w:rsidRPr="002E4E96">
        <w:rPr>
          <w:highlight w:val="yellow"/>
        </w:rPr>
        <w:t>Mitkä ympäristöön ja kestävään kehitykseen liittyvät asiat kiinnostavat teitä yrityksen toiminnassa?</w:t>
      </w:r>
    </w:p>
    <w:p w14:paraId="45E16377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91DCA6" w14:textId="295FC30E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Keskustelun vuoksi olisi tärkeää, että voisit osallistua 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seuraaviin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ryhmätapaamis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ii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4F812B02" w14:textId="77777777" w:rsidR="00CE1401" w:rsidRPr="00A104F8" w:rsidRDefault="00CE1401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067B778E" w14:textId="62FE1A1D" w:rsidR="006F53A3" w:rsidRPr="00A104F8" w:rsidRDefault="002E4E96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Opettaja l</w:t>
      </w:r>
      <w:r w:rsidR="006F53A3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isää tähän projektin suunnitellut tapaamiset</w:t>
      </w:r>
      <w:r w:rsidR="00D21F37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ja lyhyet kuvaukset tapaamisista.</w:t>
      </w:r>
      <w:r w:rsidR="001F5A66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4E58CC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Lisää myös aikatauluehdotus tai pyydä kutsutuilta</w:t>
      </w:r>
      <w:r w:rsidR="008A2B61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heille sopivia päivämääriä, mikäli niin haluat.</w:t>
      </w:r>
      <w:r w:rsidR="008A2B61" w:rsidRPr="00A104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5ABF590" w14:textId="77777777" w:rsidR="006F53A3" w:rsidRDefault="006F53A3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AFB3A7" w14:textId="77777777" w:rsidR="00C20532" w:rsidRDefault="00C2053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51EAAD9" w14:textId="77777777" w:rsidR="00CE14D2" w:rsidRDefault="00CE14D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87B1A61" w14:textId="4B40EF0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Ilmoitathan viimeistään _________, voitko osallistua </w:t>
      </w:r>
      <w:r w:rsidR="00737E6A">
        <w:rPr>
          <w:rStyle w:val="normaltextrun"/>
          <w:rFonts w:ascii="Calibri" w:hAnsi="Calibri" w:cs="Calibri"/>
          <w:b/>
          <w:bCs/>
          <w:sz w:val="22"/>
          <w:szCs w:val="22"/>
        </w:rPr>
        <w:t>tapaamisiin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FEF9B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7C43B" w14:textId="773BC6A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Kysythän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opettajaltamme</w:t>
      </w:r>
      <w:r>
        <w:rPr>
          <w:rStyle w:val="normaltextrun"/>
          <w:rFonts w:ascii="Calibri" w:hAnsi="Calibri" w:cs="Calibri"/>
          <w:sz w:val="22"/>
          <w:szCs w:val="22"/>
        </w:rPr>
        <w:t>, mikäli kaipaat lisätietoja.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FEABF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0FA71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A8DDF4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961279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5D56A8" w14:textId="4B57AD09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Aurinkoisin</w:t>
      </w:r>
      <w:r w:rsidR="00CE553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terveisin,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5DD270DA" w14:textId="186A6575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kirittäjät -projektin</w:t>
      </w:r>
      <w:r w:rsidR="007D6BFE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/xxx koulun</w:t>
      </w:r>
      <w:r w:rsidR="00CE5530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lapset/nuoret</w:t>
      </w:r>
      <w:r w:rsidR="00CE5530">
        <w:rPr>
          <w:rStyle w:val="normaltextrun"/>
          <w:rFonts w:ascii="Calibri" w:hAnsi="Calibri" w:cs="Calibri"/>
          <w:sz w:val="22"/>
          <w:szCs w:val="22"/>
        </w:rPr>
        <w:t> 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61097CEB" w14:textId="77777777" w:rsidR="00377CA4" w:rsidRDefault="00377CA4" w:rsidP="006D530F">
      <w:pPr>
        <w:rPr>
          <w:rStyle w:val="normaltextrun"/>
          <w:rFonts w:ascii="Calibri" w:hAnsi="Calibri" w:cs="Calibri"/>
          <w:sz w:val="20"/>
          <w:szCs w:val="20"/>
        </w:rPr>
      </w:pPr>
    </w:p>
    <w:p w14:paraId="048C32F9" w14:textId="20CA81E3" w:rsidR="006D530F" w:rsidRPr="000E3C15" w:rsidRDefault="00F46DB4" w:rsidP="006D530F">
      <w:pPr>
        <w:rPr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Kirittäjät</w:t>
      </w:r>
      <w:r>
        <w:rPr>
          <w:color w:val="000000"/>
          <w:sz w:val="20"/>
          <w:szCs w:val="20"/>
        </w:rPr>
        <w:t>-p</w:t>
      </w:r>
      <w:r w:rsidR="006D530F" w:rsidRPr="000E3C15">
        <w:rPr>
          <w:color w:val="000000"/>
          <w:sz w:val="20"/>
          <w:szCs w:val="20"/>
        </w:rPr>
        <w:t xml:space="preserve">rojektissa oppilaat pääsevät ikätasoisesti tutustumaan kestävän kehityksen työhön liittyvään päätöksentekoon ja vaikuttamismahdollisuuksiin päättäjien, sivistystoimen johdon tai yritysten edustajien kanssa. </w:t>
      </w:r>
      <w:r>
        <w:rPr>
          <w:color w:val="000000"/>
          <w:sz w:val="20"/>
          <w:szCs w:val="20"/>
        </w:rPr>
        <w:t>Projektin</w:t>
      </w:r>
      <w:r w:rsidR="006D530F" w:rsidRPr="000E3C15">
        <w:rPr>
          <w:color w:val="000000"/>
          <w:sz w:val="20"/>
          <w:szCs w:val="20"/>
        </w:rPr>
        <w:t xml:space="preserve"> tavoitteena on </w:t>
      </w:r>
      <w:r>
        <w:rPr>
          <w:color w:val="000000"/>
          <w:sz w:val="20"/>
          <w:szCs w:val="20"/>
        </w:rPr>
        <w:t>lisätä yhteistä keskustelua</w:t>
      </w:r>
      <w:r w:rsidR="006D530F" w:rsidRPr="000E3C15">
        <w:rPr>
          <w:color w:val="000000"/>
          <w:sz w:val="20"/>
          <w:szCs w:val="20"/>
        </w:rPr>
        <w:t xml:space="preserve">, jotta lasten ideat ja toisaalta myös huoli ympäristöstä ja tulevaisuudesta tulevat aikuisten kuuluviin. </w:t>
      </w:r>
    </w:p>
    <w:p w14:paraId="668CB1D0" w14:textId="2EE48064" w:rsidR="00213107" w:rsidRDefault="00213107" w:rsidP="00213107">
      <w:pPr>
        <w:jc w:val="both"/>
      </w:pPr>
    </w:p>
    <w:sectPr w:rsidR="00213107" w:rsidSect="008C7876">
      <w:headerReference w:type="default" r:id="rId12"/>
      <w:footerReference w:type="default" r:id="rId13"/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155B" w14:textId="77777777" w:rsidR="00036634" w:rsidRDefault="00036634" w:rsidP="00033A0C">
      <w:pPr>
        <w:spacing w:after="0" w:line="240" w:lineRule="auto"/>
      </w:pPr>
      <w:r>
        <w:separator/>
      </w:r>
    </w:p>
  </w:endnote>
  <w:endnote w:type="continuationSeparator" w:id="0">
    <w:p w14:paraId="1E5702E9" w14:textId="77777777" w:rsidR="00036634" w:rsidRDefault="00036634" w:rsidP="00033A0C">
      <w:pPr>
        <w:spacing w:after="0" w:line="240" w:lineRule="auto"/>
      </w:pPr>
      <w:r>
        <w:continuationSeparator/>
      </w:r>
    </w:p>
  </w:endnote>
  <w:endnote w:type="continuationNotice" w:id="1">
    <w:p w14:paraId="1E7916F0" w14:textId="77777777" w:rsidR="00036634" w:rsidRDefault="00036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altName w:val="Calibri"/>
    <w:panose1 w:val="04050603020B02020204"/>
    <w:charset w:val="00"/>
    <w:family w:val="decorative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D703" w14:textId="3F9C5AEE" w:rsidR="000C71DB" w:rsidRDefault="000C71DB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93DA4" wp14:editId="07E372CC">
          <wp:simplePos x="0" y="0"/>
          <wp:positionH relativeFrom="page">
            <wp:posOffset>12065</wp:posOffset>
          </wp:positionH>
          <wp:positionV relativeFrom="paragraph">
            <wp:posOffset>-836930</wp:posOffset>
          </wp:positionV>
          <wp:extent cx="7548245" cy="1155065"/>
          <wp:effectExtent l="0" t="0" r="0" b="6985"/>
          <wp:wrapThrough wrapText="bothSides">
            <wp:wrapPolygon edited="0">
              <wp:start x="17172" y="0"/>
              <wp:lineTo x="16136" y="6412"/>
              <wp:lineTo x="11938" y="11756"/>
              <wp:lineTo x="0" y="13537"/>
              <wp:lineTo x="0" y="21374"/>
              <wp:lineTo x="1308" y="21374"/>
              <wp:lineTo x="2126" y="20662"/>
              <wp:lineTo x="13465" y="18168"/>
              <wp:lineTo x="21533" y="17100"/>
              <wp:lineTo x="21533" y="9618"/>
              <wp:lineTo x="19897" y="6412"/>
              <wp:lineTo x="20006" y="3206"/>
              <wp:lineTo x="19625" y="2137"/>
              <wp:lineTo x="17444" y="0"/>
              <wp:lineTo x="17172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B09B" w14:textId="77777777" w:rsidR="00036634" w:rsidRDefault="00036634" w:rsidP="00033A0C">
      <w:pPr>
        <w:spacing w:after="0" w:line="240" w:lineRule="auto"/>
      </w:pPr>
      <w:r>
        <w:separator/>
      </w:r>
    </w:p>
  </w:footnote>
  <w:footnote w:type="continuationSeparator" w:id="0">
    <w:p w14:paraId="79464944" w14:textId="77777777" w:rsidR="00036634" w:rsidRDefault="00036634" w:rsidP="00033A0C">
      <w:pPr>
        <w:spacing w:after="0" w:line="240" w:lineRule="auto"/>
      </w:pPr>
      <w:r>
        <w:continuationSeparator/>
      </w:r>
    </w:p>
  </w:footnote>
  <w:footnote w:type="continuationNotice" w:id="1">
    <w:p w14:paraId="730D6246" w14:textId="77777777" w:rsidR="00036634" w:rsidRDefault="00036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A37F" w14:textId="72E2949D" w:rsidR="00F50B95" w:rsidRDefault="00AE4E40">
    <w:pPr>
      <w:pStyle w:val="Yltunniste"/>
    </w:pPr>
    <w:r>
      <w:rPr>
        <w:noProof/>
      </w:rPr>
      <w:drawing>
        <wp:inline distT="0" distB="0" distL="0" distR="0" wp14:anchorId="796C46BD" wp14:editId="3187F39B">
          <wp:extent cx="6120130" cy="774700"/>
          <wp:effectExtent l="0" t="0" r="0" b="0"/>
          <wp:docPr id="2" name="Kuva 2" descr="Teksti: Lapset ja nuoret kestävyystyön kirittäjin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Teksti: Lapset ja nuoret kestävyystyön kirittäjinä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E53D0"/>
    <w:multiLevelType w:val="multilevel"/>
    <w:tmpl w:val="54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4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0"/>
  </w:num>
  <w:num w:numId="5" w16cid:durableId="32304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36634"/>
    <w:rsid w:val="00040966"/>
    <w:rsid w:val="000542A0"/>
    <w:rsid w:val="00072CA7"/>
    <w:rsid w:val="000913B1"/>
    <w:rsid w:val="000C4107"/>
    <w:rsid w:val="000C5414"/>
    <w:rsid w:val="000C71DB"/>
    <w:rsid w:val="000E0D40"/>
    <w:rsid w:val="000E27AB"/>
    <w:rsid w:val="000E3C15"/>
    <w:rsid w:val="00100D2F"/>
    <w:rsid w:val="00123387"/>
    <w:rsid w:val="001250DC"/>
    <w:rsid w:val="001501C1"/>
    <w:rsid w:val="00167F50"/>
    <w:rsid w:val="00171474"/>
    <w:rsid w:val="0017456C"/>
    <w:rsid w:val="0018042C"/>
    <w:rsid w:val="00195B39"/>
    <w:rsid w:val="001A1EBB"/>
    <w:rsid w:val="001E286C"/>
    <w:rsid w:val="001E6C44"/>
    <w:rsid w:val="001F5A66"/>
    <w:rsid w:val="00206D40"/>
    <w:rsid w:val="00213107"/>
    <w:rsid w:val="00240F42"/>
    <w:rsid w:val="00240F5F"/>
    <w:rsid w:val="00244CE6"/>
    <w:rsid w:val="00246BFE"/>
    <w:rsid w:val="00263323"/>
    <w:rsid w:val="00264F6B"/>
    <w:rsid w:val="00265530"/>
    <w:rsid w:val="002A172D"/>
    <w:rsid w:val="002B69B2"/>
    <w:rsid w:val="002C5D7E"/>
    <w:rsid w:val="002D1B58"/>
    <w:rsid w:val="002D2B73"/>
    <w:rsid w:val="002D42EB"/>
    <w:rsid w:val="002E4E96"/>
    <w:rsid w:val="002F17B9"/>
    <w:rsid w:val="002F50C7"/>
    <w:rsid w:val="002F5F31"/>
    <w:rsid w:val="003563EF"/>
    <w:rsid w:val="00377CA4"/>
    <w:rsid w:val="0038494F"/>
    <w:rsid w:val="003853B8"/>
    <w:rsid w:val="003871CA"/>
    <w:rsid w:val="003927C6"/>
    <w:rsid w:val="003A0673"/>
    <w:rsid w:val="003B73C1"/>
    <w:rsid w:val="003C5679"/>
    <w:rsid w:val="003E638E"/>
    <w:rsid w:val="003F39EE"/>
    <w:rsid w:val="0045087B"/>
    <w:rsid w:val="00481901"/>
    <w:rsid w:val="00495793"/>
    <w:rsid w:val="004C275F"/>
    <w:rsid w:val="004C4384"/>
    <w:rsid w:val="004E58CC"/>
    <w:rsid w:val="005064DF"/>
    <w:rsid w:val="0051668C"/>
    <w:rsid w:val="005359A3"/>
    <w:rsid w:val="00547DB1"/>
    <w:rsid w:val="0055309B"/>
    <w:rsid w:val="00564659"/>
    <w:rsid w:val="00565A4E"/>
    <w:rsid w:val="005A18F5"/>
    <w:rsid w:val="005B58A0"/>
    <w:rsid w:val="0062135F"/>
    <w:rsid w:val="0062469B"/>
    <w:rsid w:val="0064369D"/>
    <w:rsid w:val="00643FD5"/>
    <w:rsid w:val="00682022"/>
    <w:rsid w:val="0068441E"/>
    <w:rsid w:val="006A03BA"/>
    <w:rsid w:val="006A06EA"/>
    <w:rsid w:val="006C0973"/>
    <w:rsid w:val="006D530F"/>
    <w:rsid w:val="006E4BF1"/>
    <w:rsid w:val="006F53A3"/>
    <w:rsid w:val="00737E6A"/>
    <w:rsid w:val="00763A79"/>
    <w:rsid w:val="0078755A"/>
    <w:rsid w:val="0079463E"/>
    <w:rsid w:val="00796BD1"/>
    <w:rsid w:val="007B315A"/>
    <w:rsid w:val="007C0C69"/>
    <w:rsid w:val="007C4F00"/>
    <w:rsid w:val="007C730C"/>
    <w:rsid w:val="007D0D45"/>
    <w:rsid w:val="007D6BFE"/>
    <w:rsid w:val="007E1E52"/>
    <w:rsid w:val="007E2983"/>
    <w:rsid w:val="007E6505"/>
    <w:rsid w:val="007F4BCE"/>
    <w:rsid w:val="007F7313"/>
    <w:rsid w:val="00841515"/>
    <w:rsid w:val="0084287C"/>
    <w:rsid w:val="0085505F"/>
    <w:rsid w:val="00860066"/>
    <w:rsid w:val="008A2B61"/>
    <w:rsid w:val="008B1ACB"/>
    <w:rsid w:val="008C7876"/>
    <w:rsid w:val="008C7FC7"/>
    <w:rsid w:val="008D23D6"/>
    <w:rsid w:val="008F3E57"/>
    <w:rsid w:val="00926473"/>
    <w:rsid w:val="00944874"/>
    <w:rsid w:val="00953D75"/>
    <w:rsid w:val="0096151D"/>
    <w:rsid w:val="00971607"/>
    <w:rsid w:val="0097640A"/>
    <w:rsid w:val="00987A36"/>
    <w:rsid w:val="00995A98"/>
    <w:rsid w:val="009A1D74"/>
    <w:rsid w:val="009A42D3"/>
    <w:rsid w:val="009A612C"/>
    <w:rsid w:val="009B5929"/>
    <w:rsid w:val="00A104F8"/>
    <w:rsid w:val="00A11940"/>
    <w:rsid w:val="00A5530D"/>
    <w:rsid w:val="00A62D86"/>
    <w:rsid w:val="00A74863"/>
    <w:rsid w:val="00A83091"/>
    <w:rsid w:val="00A85608"/>
    <w:rsid w:val="00A9364C"/>
    <w:rsid w:val="00AC0EEA"/>
    <w:rsid w:val="00AD0760"/>
    <w:rsid w:val="00AD18C7"/>
    <w:rsid w:val="00AE4E40"/>
    <w:rsid w:val="00AE5942"/>
    <w:rsid w:val="00AE5BFD"/>
    <w:rsid w:val="00AE5C99"/>
    <w:rsid w:val="00AF114F"/>
    <w:rsid w:val="00AF77CC"/>
    <w:rsid w:val="00AF7F77"/>
    <w:rsid w:val="00B02554"/>
    <w:rsid w:val="00B111A4"/>
    <w:rsid w:val="00B42A5F"/>
    <w:rsid w:val="00B42F16"/>
    <w:rsid w:val="00B874EA"/>
    <w:rsid w:val="00BB1217"/>
    <w:rsid w:val="00BC1694"/>
    <w:rsid w:val="00BE6EDB"/>
    <w:rsid w:val="00BE7224"/>
    <w:rsid w:val="00BF5B33"/>
    <w:rsid w:val="00C110AA"/>
    <w:rsid w:val="00C20532"/>
    <w:rsid w:val="00C246E6"/>
    <w:rsid w:val="00C300B9"/>
    <w:rsid w:val="00C50B42"/>
    <w:rsid w:val="00C52CEE"/>
    <w:rsid w:val="00C535CB"/>
    <w:rsid w:val="00C548B7"/>
    <w:rsid w:val="00C73B77"/>
    <w:rsid w:val="00C97FC7"/>
    <w:rsid w:val="00CB349A"/>
    <w:rsid w:val="00CC377E"/>
    <w:rsid w:val="00CC391E"/>
    <w:rsid w:val="00CD65A1"/>
    <w:rsid w:val="00CE1401"/>
    <w:rsid w:val="00CE14D2"/>
    <w:rsid w:val="00CE5530"/>
    <w:rsid w:val="00CF6110"/>
    <w:rsid w:val="00D02A9D"/>
    <w:rsid w:val="00D02BF5"/>
    <w:rsid w:val="00D21F37"/>
    <w:rsid w:val="00D27C63"/>
    <w:rsid w:val="00D31AE4"/>
    <w:rsid w:val="00D46DBD"/>
    <w:rsid w:val="00D547D2"/>
    <w:rsid w:val="00D71F1B"/>
    <w:rsid w:val="00D97D7B"/>
    <w:rsid w:val="00DA3A3C"/>
    <w:rsid w:val="00DD15E2"/>
    <w:rsid w:val="00DD4368"/>
    <w:rsid w:val="00DD4C4C"/>
    <w:rsid w:val="00E05BF1"/>
    <w:rsid w:val="00E237CE"/>
    <w:rsid w:val="00E5151E"/>
    <w:rsid w:val="00E5272F"/>
    <w:rsid w:val="00E5564A"/>
    <w:rsid w:val="00E62694"/>
    <w:rsid w:val="00E63AC2"/>
    <w:rsid w:val="00E84725"/>
    <w:rsid w:val="00E9685E"/>
    <w:rsid w:val="00EF1DF8"/>
    <w:rsid w:val="00F01F87"/>
    <w:rsid w:val="00F117AB"/>
    <w:rsid w:val="00F13399"/>
    <w:rsid w:val="00F2042B"/>
    <w:rsid w:val="00F225C6"/>
    <w:rsid w:val="00F36BA6"/>
    <w:rsid w:val="00F4104B"/>
    <w:rsid w:val="00F46DB4"/>
    <w:rsid w:val="00F50B95"/>
    <w:rsid w:val="00F5670F"/>
    <w:rsid w:val="00F84FFE"/>
    <w:rsid w:val="00FA6BEF"/>
    <w:rsid w:val="00FB31FF"/>
    <w:rsid w:val="00FB72E1"/>
    <w:rsid w:val="00FE708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68D4C83B-D0D2-41F1-93A9-2FE1267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  <w:style w:type="character" w:styleId="Kommentinviite">
    <w:name w:val="annotation reference"/>
    <w:basedOn w:val="Kappaleenoletusfontti"/>
    <w:uiPriority w:val="99"/>
    <w:semiHidden/>
    <w:unhideWhenUsed/>
    <w:rsid w:val="00D46DB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6DB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46DB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6D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6DBD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unhideWhenUsed/>
    <w:rsid w:val="00D46DBD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D46D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3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43</TotalTime>
  <Pages>1</Pages>
  <Words>217</Words>
  <Characters>1291</Characters>
  <Application>Microsoft Office Word</Application>
  <DocSecurity>0</DocSecurity>
  <Lines>184</Lines>
  <Paragraphs>150</Paragraphs>
  <ScaleCrop>false</ScaleCrop>
  <Company/>
  <LinksUpToDate>false</LinksUpToDate>
  <CharactersWithSpaces>1358</CharactersWithSpaces>
  <SharedDoc>false</SharedDoc>
  <HLinks>
    <vt:vector size="6" baseType="variant"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mailto:miriam.sewon@valonia.fi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Oikarinen Maiju</cp:lastModifiedBy>
  <cp:revision>35</cp:revision>
  <dcterms:created xsi:type="dcterms:W3CDTF">2023-03-15T11:05:00Z</dcterms:created>
  <dcterms:modified xsi:type="dcterms:W3CDTF">2023-06-28T12:51:00Z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