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B018" w14:textId="219A3FF3" w:rsidR="00FE0ABE" w:rsidRDefault="00FE0ABE" w:rsidP="00244CE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227B65" wp14:editId="35940387">
            <wp:simplePos x="0" y="0"/>
            <wp:positionH relativeFrom="column">
              <wp:posOffset>4518660</wp:posOffset>
            </wp:positionH>
            <wp:positionV relativeFrom="paragraph">
              <wp:posOffset>71120</wp:posOffset>
            </wp:positionV>
            <wp:extent cx="1466850" cy="696595"/>
            <wp:effectExtent l="0" t="0" r="0" b="0"/>
            <wp:wrapThrough wrapText="bothSides">
              <wp:wrapPolygon edited="0">
                <wp:start x="7855" y="0"/>
                <wp:lineTo x="1683" y="14177"/>
                <wp:lineTo x="1122" y="15949"/>
                <wp:lineTo x="1403" y="20084"/>
                <wp:lineTo x="3086" y="20084"/>
                <wp:lineTo x="17673" y="14768"/>
                <wp:lineTo x="20197" y="11814"/>
                <wp:lineTo x="19075" y="10633"/>
                <wp:lineTo x="20478" y="7088"/>
                <wp:lineTo x="18795" y="2954"/>
                <wp:lineTo x="9257" y="0"/>
                <wp:lineTo x="7855" y="0"/>
              </wp:wrapPolygon>
            </wp:wrapThrough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0B7710" wp14:editId="2860FB87">
            <wp:extent cx="4342130" cy="549910"/>
            <wp:effectExtent l="0" t="0" r="0" b="0"/>
            <wp:docPr id="5" name="Kuva 5" descr="Teksti: Lapset ja nuoret kestävyystyön kirittäjin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Teksti: Lapset ja nuoret kestävyystyön kirittäjinä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C5E38" w14:textId="631E6F21" w:rsidR="00FE0ABE" w:rsidRDefault="00FE0ABE" w:rsidP="00244CE6">
      <w:pPr>
        <w:jc w:val="both"/>
      </w:pPr>
    </w:p>
    <w:p w14:paraId="1890B6A2" w14:textId="51EDB76F" w:rsidR="00244CE6" w:rsidRPr="003E638E" w:rsidRDefault="00244CE6" w:rsidP="00244CE6">
      <w:pPr>
        <w:jc w:val="both"/>
      </w:pPr>
      <w:proofErr w:type="spellStart"/>
      <w:r w:rsidRPr="003E638E">
        <w:rPr>
          <w:highlight w:val="yellow"/>
        </w:rPr>
        <w:t>Kanilassa</w:t>
      </w:r>
      <w:proofErr w:type="spellEnd"/>
      <w:r w:rsidRPr="003E638E">
        <w:rPr>
          <w:highlight w:val="yellow"/>
        </w:rPr>
        <w:t xml:space="preserve"> </w:t>
      </w:r>
      <w:r w:rsidR="007C0C69" w:rsidRPr="003E638E">
        <w:rPr>
          <w:highlight w:val="yellow"/>
        </w:rPr>
        <w:t>xx</w:t>
      </w:r>
      <w:r w:rsidRPr="003E638E">
        <w:rPr>
          <w:highlight w:val="yellow"/>
        </w:rPr>
        <w:t xml:space="preserve">. joulukuuta </w:t>
      </w:r>
      <w:r w:rsidR="007C0C69" w:rsidRPr="003E638E">
        <w:rPr>
          <w:highlight w:val="yellow"/>
        </w:rPr>
        <w:t>xxxx</w:t>
      </w:r>
    </w:p>
    <w:p w14:paraId="62562465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B35D31C" w14:textId="07648DCA" w:rsidR="00CE5530" w:rsidRPr="003E638E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E638E">
        <w:rPr>
          <w:rStyle w:val="normaltextrun"/>
          <w:rFonts w:ascii="Calibri" w:hAnsi="Calibri" w:cs="Calibri"/>
          <w:highlight w:val="yellow"/>
        </w:rPr>
        <w:t xml:space="preserve">Hyvä </w:t>
      </w:r>
      <w:r w:rsidR="0080304C">
        <w:rPr>
          <w:rStyle w:val="normaltextrun"/>
          <w:rFonts w:ascii="Calibri" w:hAnsi="Calibri" w:cs="Calibri"/>
          <w:highlight w:val="yellow"/>
        </w:rPr>
        <w:t>sivistystoimenjohtaja</w:t>
      </w:r>
      <w:r w:rsidRPr="003E638E">
        <w:rPr>
          <w:rStyle w:val="normaltextrun"/>
          <w:rFonts w:ascii="Calibri" w:hAnsi="Calibri" w:cs="Calibri"/>
          <w:highlight w:val="yellow"/>
        </w:rPr>
        <w:t>,</w:t>
      </w:r>
      <w:r w:rsidRPr="003E638E">
        <w:rPr>
          <w:rStyle w:val="eop"/>
          <w:rFonts w:ascii="Calibri" w:hAnsi="Calibri" w:cs="Calibri"/>
        </w:rPr>
        <w:t> </w:t>
      </w:r>
    </w:p>
    <w:p w14:paraId="6AF0B0D6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4A7EA0" w14:textId="318D4E9C" w:rsidR="00565A4E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Me, </w:t>
      </w:r>
      <w:r w:rsidR="001E6C44" w:rsidRPr="003E638E">
        <w:rPr>
          <w:rStyle w:val="normaltextrun"/>
          <w:rFonts w:ascii="Calibri" w:hAnsi="Calibri" w:cs="Calibri"/>
          <w:sz w:val="22"/>
          <w:szCs w:val="22"/>
          <w:highlight w:val="yellow"/>
        </w:rPr>
        <w:t>xxx -koulun</w:t>
      </w:r>
      <w:r w:rsidR="001E6C44" w:rsidRPr="003E63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E6C44">
        <w:rPr>
          <w:rStyle w:val="normaltextrun"/>
          <w:rFonts w:ascii="Calibri" w:hAnsi="Calibri" w:cs="Calibri"/>
          <w:sz w:val="22"/>
          <w:szCs w:val="22"/>
        </w:rPr>
        <w:t>oppilaat</w:t>
      </w:r>
      <w:r>
        <w:rPr>
          <w:rStyle w:val="normaltextrun"/>
          <w:rFonts w:ascii="Calibri" w:hAnsi="Calibri" w:cs="Calibri"/>
          <w:sz w:val="22"/>
          <w:szCs w:val="22"/>
        </w:rPr>
        <w:t>, haluamme kutsua Sinut keskustelemaan kanssamme kestävän kehityksen edistämisestä</w:t>
      </w:r>
      <w:r w:rsidR="00AF77C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F77CC" w:rsidRPr="00AF77CC">
        <w:rPr>
          <w:rStyle w:val="normaltextrun"/>
          <w:rFonts w:ascii="Calibri" w:hAnsi="Calibri" w:cs="Calibri"/>
          <w:sz w:val="22"/>
          <w:szCs w:val="22"/>
          <w:highlight w:val="yellow"/>
        </w:rPr>
        <w:t>kunnassamme</w:t>
      </w:r>
      <w:r w:rsidR="00C548B7">
        <w:rPr>
          <w:rStyle w:val="normaltextrun"/>
          <w:rFonts w:ascii="Calibri" w:hAnsi="Calibri" w:cs="Calibri"/>
          <w:sz w:val="22"/>
          <w:szCs w:val="22"/>
        </w:rPr>
        <w:t xml:space="preserve"> osana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42F16">
        <w:rPr>
          <w:rStyle w:val="normaltextrun"/>
          <w:rFonts w:ascii="Calibri" w:hAnsi="Calibri" w:cs="Calibri"/>
          <w:sz w:val="22"/>
          <w:szCs w:val="22"/>
        </w:rPr>
        <w:t>K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irittäjät-projektia. </w:t>
      </w:r>
    </w:p>
    <w:p w14:paraId="12EE3753" w14:textId="77777777" w:rsidR="00A04492" w:rsidRDefault="00A0449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5BF64F" w14:textId="1A2F2D89" w:rsidR="00A04492" w:rsidRPr="002E4E96" w:rsidRDefault="00A04492" w:rsidP="00A044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Oppilaat vastaavat 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>alla oleviin</w:t>
      </w:r>
      <w:r w:rsidRPr="002E4E96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kysymyksiin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pienryhmissä. Tämän jälkeen opettajan johdolla koostetaan yhteisesti oppilaiden toiveita ja odotuksia kutsukirjeeseen. HUOM! Tässä vaiheessa ei vielä tarvitse pohtia kysymyksiä </w:t>
      </w:r>
      <w:r w:rsidR="00955814">
        <w:rPr>
          <w:rStyle w:val="normaltextrun"/>
          <w:rFonts w:ascii="Calibri" w:hAnsi="Calibri" w:cs="Calibri"/>
          <w:sz w:val="22"/>
          <w:szCs w:val="22"/>
          <w:highlight w:val="yellow"/>
        </w:rPr>
        <w:t>sivistystoimenjohtajalle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. </w:t>
      </w:r>
    </w:p>
    <w:p w14:paraId="71E0A662" w14:textId="77777777" w:rsidR="00A04492" w:rsidRDefault="00A0449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CC9674" w14:textId="119B8CBD" w:rsidR="00BF66A6" w:rsidRPr="00217A7F" w:rsidRDefault="00BF66A6" w:rsidP="00BF66A6">
      <w:pPr>
        <w:pStyle w:val="Luettelokappale"/>
        <w:numPr>
          <w:ilvl w:val="0"/>
          <w:numId w:val="5"/>
        </w:numPr>
        <w:jc w:val="both"/>
        <w:rPr>
          <w:rStyle w:val="ui-provider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 xml:space="preserve">iksi olette kiinnostunut tapaamaan </w:t>
      </w:r>
      <w:r w:rsidR="00955814">
        <w:rPr>
          <w:rStyle w:val="ui-provider"/>
          <w:highlight w:val="yellow"/>
        </w:rPr>
        <w:t>sivistystoimenjohtajan?</w:t>
      </w:r>
    </w:p>
    <w:p w14:paraId="4CB51C0B" w14:textId="5A86D399" w:rsidR="00217A7F" w:rsidRPr="00217A7F" w:rsidRDefault="00BF66A6" w:rsidP="00BF66A6">
      <w:pPr>
        <w:pStyle w:val="Luettelokappale"/>
        <w:numPr>
          <w:ilvl w:val="0"/>
          <w:numId w:val="5"/>
        </w:numPr>
        <w:jc w:val="both"/>
        <w:rPr>
          <w:rStyle w:val="ui-provider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>itä odotatte vierailulta</w:t>
      </w:r>
      <w:r w:rsidR="00217A7F" w:rsidRPr="00217A7F">
        <w:rPr>
          <w:rStyle w:val="ui-provider"/>
          <w:highlight w:val="yellow"/>
        </w:rPr>
        <w:t xml:space="preserve"> ja </w:t>
      </w:r>
      <w:r w:rsidR="00955814">
        <w:rPr>
          <w:rStyle w:val="ui-provider"/>
          <w:highlight w:val="yellow"/>
        </w:rPr>
        <w:t>sivistystoimenjohtajan</w:t>
      </w:r>
      <w:r w:rsidR="00217A7F" w:rsidRPr="00217A7F">
        <w:rPr>
          <w:rStyle w:val="ui-provider"/>
          <w:highlight w:val="yellow"/>
        </w:rPr>
        <w:t xml:space="preserve"> tapaamiselta? </w:t>
      </w:r>
    </w:p>
    <w:p w14:paraId="4ABB4899" w14:textId="35C683DF" w:rsidR="000E3C15" w:rsidRPr="00217A7F" w:rsidRDefault="00217A7F" w:rsidP="00BF66A6">
      <w:pPr>
        <w:pStyle w:val="Luettelokappale"/>
        <w:numPr>
          <w:ilvl w:val="0"/>
          <w:numId w:val="5"/>
        </w:numPr>
        <w:jc w:val="both"/>
        <w:rPr>
          <w:rStyle w:val="normaltextrun"/>
          <w:rFonts w:ascii="Calibri" w:hAnsi="Calibri" w:cs="Calibri"/>
          <w:highlight w:val="yellow"/>
        </w:rPr>
      </w:pPr>
      <w:r w:rsidRPr="00217A7F">
        <w:rPr>
          <w:rStyle w:val="ui-provider"/>
          <w:highlight w:val="yellow"/>
        </w:rPr>
        <w:t>M</w:t>
      </w:r>
      <w:r w:rsidR="00F33164" w:rsidRPr="00217A7F">
        <w:rPr>
          <w:rStyle w:val="ui-provider"/>
          <w:highlight w:val="yellow"/>
        </w:rPr>
        <w:t>itkä asiat kiinnostavat k</w:t>
      </w:r>
      <w:r w:rsidR="00955814">
        <w:rPr>
          <w:rStyle w:val="ui-provider"/>
          <w:highlight w:val="yellow"/>
        </w:rPr>
        <w:t>ouluun liittyvässä</w:t>
      </w:r>
      <w:r w:rsidR="00F33164" w:rsidRPr="00217A7F">
        <w:rPr>
          <w:rStyle w:val="ui-provider"/>
          <w:highlight w:val="yellow"/>
        </w:rPr>
        <w:t xml:space="preserve"> päätöksenteossa?</w:t>
      </w:r>
    </w:p>
    <w:p w14:paraId="2EBCEF83" w14:textId="2C326C19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E16377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91DCA6" w14:textId="295FC30E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Keskustelun vuoksi olisi tärkeää, että voisit osallistua 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seuraaviin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ryhmätapaamis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ii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="00CE1401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4F812B02" w14:textId="77777777" w:rsidR="00CE1401" w:rsidRPr="00A104F8" w:rsidRDefault="00CE1401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067B778E" w14:textId="234C8B81" w:rsidR="006F53A3" w:rsidRPr="00A104F8" w:rsidRDefault="006F53A3" w:rsidP="00CE5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Lisää tähän projektin suunnitellut tapaamiset</w:t>
      </w:r>
      <w:r w:rsidR="00D21F37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ja lyhyet kuvaukset tapaamisista.</w:t>
      </w:r>
      <w:r w:rsidR="001F5A66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4E58CC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Lisää myös aikatauluehdotus tai pyydä kutsutuilta</w:t>
      </w:r>
      <w:r w:rsidR="008A2B61" w:rsidRPr="0051668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heille sopivia päivämääriä, mikäli niin haluat.</w:t>
      </w:r>
      <w:r w:rsidR="008A2B61" w:rsidRPr="00A104F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5ABF590" w14:textId="77777777" w:rsidR="006F53A3" w:rsidRDefault="006F53A3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AFB3A7" w14:textId="77777777" w:rsidR="00C20532" w:rsidRDefault="00C2053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AF8EED0" w14:textId="77777777" w:rsidR="001F5A66" w:rsidRDefault="001F5A66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51EAAD9" w14:textId="77777777" w:rsidR="00CE14D2" w:rsidRDefault="00CE14D2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87B1A61" w14:textId="4B40EF0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Ilmoitathan viimeistään _________, voitko osallistua </w:t>
      </w:r>
      <w:r w:rsidR="00737E6A">
        <w:rPr>
          <w:rStyle w:val="normaltextrun"/>
          <w:rFonts w:ascii="Calibri" w:hAnsi="Calibri" w:cs="Calibri"/>
          <w:b/>
          <w:bCs/>
          <w:sz w:val="22"/>
          <w:szCs w:val="22"/>
        </w:rPr>
        <w:t>tapaamisiin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FEF9B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87C43B" w14:textId="773BC6A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Kysythän</w:t>
      </w:r>
      <w:r w:rsidR="00CE14D2">
        <w:rPr>
          <w:rStyle w:val="normaltextrun"/>
          <w:rFonts w:ascii="Calibri" w:hAnsi="Calibri" w:cs="Calibri"/>
          <w:sz w:val="22"/>
          <w:szCs w:val="22"/>
        </w:rPr>
        <w:t xml:space="preserve"> opettajaltamme</w:t>
      </w:r>
      <w:r>
        <w:rPr>
          <w:rStyle w:val="normaltextrun"/>
          <w:rFonts w:ascii="Calibri" w:hAnsi="Calibri" w:cs="Calibri"/>
          <w:sz w:val="22"/>
          <w:szCs w:val="22"/>
        </w:rPr>
        <w:t>, mikäli kaipaat lisätietoja.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FEABF" w14:textId="77777777" w:rsidR="00CE5530" w:rsidRDefault="00CE5530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0FA71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AA8DDF4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D961279" w14:textId="77777777" w:rsidR="006D530F" w:rsidRDefault="006D530F" w:rsidP="00CE5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5D56A8" w14:textId="4B57AD09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Aurinkoisin</w:t>
      </w:r>
      <w:r w:rsidR="00CE553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terveisin,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5DD270DA" w14:textId="186A6575" w:rsidR="00CE5530" w:rsidRDefault="006A06EA" w:rsidP="00CE5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kirittäjät -projektin</w:t>
      </w:r>
      <w:r w:rsidR="007D6BFE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/xxx koulun</w:t>
      </w:r>
      <w:r w:rsidR="00CE5530"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r w:rsidRPr="007D6BFE">
        <w:rPr>
          <w:rStyle w:val="normaltextrun"/>
          <w:rFonts w:ascii="Calibri" w:hAnsi="Calibri" w:cs="Calibri"/>
          <w:sz w:val="22"/>
          <w:szCs w:val="22"/>
          <w:highlight w:val="yellow"/>
        </w:rPr>
        <w:t>lapset/nuoret</w:t>
      </w:r>
      <w:r w:rsidR="00CE5530">
        <w:rPr>
          <w:rStyle w:val="normaltextrun"/>
          <w:rFonts w:ascii="Calibri" w:hAnsi="Calibri" w:cs="Calibri"/>
          <w:sz w:val="22"/>
          <w:szCs w:val="22"/>
        </w:rPr>
        <w:t> </w:t>
      </w:r>
      <w:r w:rsidR="00CE5530">
        <w:rPr>
          <w:rStyle w:val="eop"/>
          <w:rFonts w:ascii="Calibri" w:hAnsi="Calibri" w:cs="Calibri"/>
          <w:sz w:val="22"/>
          <w:szCs w:val="22"/>
        </w:rPr>
        <w:t> </w:t>
      </w:r>
    </w:p>
    <w:p w14:paraId="38E7E53D" w14:textId="77777777" w:rsidR="00CE5530" w:rsidRDefault="00CE5530" w:rsidP="00244CE6">
      <w:pPr>
        <w:jc w:val="both"/>
      </w:pPr>
    </w:p>
    <w:p w14:paraId="61097CEB" w14:textId="77777777" w:rsidR="00377CA4" w:rsidRDefault="00377CA4" w:rsidP="006D530F">
      <w:pPr>
        <w:rPr>
          <w:rStyle w:val="normaltextrun"/>
          <w:rFonts w:ascii="Calibri" w:hAnsi="Calibri" w:cs="Calibri"/>
          <w:sz w:val="20"/>
          <w:szCs w:val="20"/>
        </w:rPr>
      </w:pPr>
    </w:p>
    <w:p w14:paraId="668CB1D0" w14:textId="249D56D9" w:rsidR="00213107" w:rsidRDefault="007D2448" w:rsidP="007D2448">
      <w:pPr>
        <w:rPr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Kirittäjät</w:t>
      </w:r>
      <w:r>
        <w:rPr>
          <w:color w:val="000000"/>
          <w:sz w:val="20"/>
          <w:szCs w:val="20"/>
        </w:rPr>
        <w:t>-p</w:t>
      </w:r>
      <w:r w:rsidRPr="000E3C15">
        <w:rPr>
          <w:color w:val="000000"/>
          <w:sz w:val="20"/>
          <w:szCs w:val="20"/>
        </w:rPr>
        <w:t xml:space="preserve">rojektissa oppilaat pääsevät ikätasoisesti tutustumaan kestävän kehityksen työhön liittyvään päätöksentekoon ja vaikuttamismahdollisuuksiin päättäjien, sivistystoimen johdon tai yritysten edustajien kanssa. </w:t>
      </w:r>
      <w:r>
        <w:rPr>
          <w:color w:val="000000"/>
          <w:sz w:val="20"/>
          <w:szCs w:val="20"/>
        </w:rPr>
        <w:t>Projektin</w:t>
      </w:r>
      <w:r w:rsidRPr="000E3C15">
        <w:rPr>
          <w:color w:val="000000"/>
          <w:sz w:val="20"/>
          <w:szCs w:val="20"/>
        </w:rPr>
        <w:t xml:space="preserve"> tavoitteena on </w:t>
      </w:r>
      <w:r>
        <w:rPr>
          <w:color w:val="000000"/>
          <w:sz w:val="20"/>
          <w:szCs w:val="20"/>
        </w:rPr>
        <w:t>lisätä yhteistä keskustelua</w:t>
      </w:r>
      <w:r w:rsidRPr="000E3C15">
        <w:rPr>
          <w:color w:val="000000"/>
          <w:sz w:val="20"/>
          <w:szCs w:val="20"/>
        </w:rPr>
        <w:t xml:space="preserve">, jotta lasten ideat ja toisaalta myös huoli ympäristöstä ja tulevaisuudesta tulevat aikuisten kuuluviin. </w:t>
      </w:r>
    </w:p>
    <w:p w14:paraId="77E3F27A" w14:textId="77777777" w:rsidR="00FE0ABE" w:rsidRPr="00FE0ABE" w:rsidRDefault="00FE0ABE" w:rsidP="00FE0ABE">
      <w:pPr>
        <w:rPr>
          <w:sz w:val="20"/>
          <w:szCs w:val="20"/>
        </w:rPr>
      </w:pPr>
    </w:p>
    <w:p w14:paraId="409419C3" w14:textId="77777777" w:rsidR="00FE0ABE" w:rsidRPr="00FE0ABE" w:rsidRDefault="00FE0ABE" w:rsidP="00FE0ABE">
      <w:pPr>
        <w:rPr>
          <w:sz w:val="20"/>
          <w:szCs w:val="20"/>
        </w:rPr>
      </w:pPr>
    </w:p>
    <w:p w14:paraId="3F919268" w14:textId="77777777" w:rsidR="00FE0ABE" w:rsidRPr="00FE0ABE" w:rsidRDefault="00FE0ABE" w:rsidP="00FE0ABE">
      <w:pPr>
        <w:rPr>
          <w:sz w:val="20"/>
          <w:szCs w:val="20"/>
        </w:rPr>
      </w:pPr>
    </w:p>
    <w:sectPr w:rsidR="00FE0ABE" w:rsidRPr="00FE0ABE" w:rsidSect="008C7876">
      <w:footerReference w:type="default" r:id="rId13"/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8A1" w14:textId="77777777" w:rsidR="00274D92" w:rsidRDefault="00274D92" w:rsidP="00033A0C">
      <w:pPr>
        <w:spacing w:after="0" w:line="240" w:lineRule="auto"/>
      </w:pPr>
      <w:r>
        <w:separator/>
      </w:r>
    </w:p>
  </w:endnote>
  <w:endnote w:type="continuationSeparator" w:id="0">
    <w:p w14:paraId="06AC5B14" w14:textId="77777777" w:rsidR="00274D92" w:rsidRDefault="00274D92" w:rsidP="00033A0C">
      <w:pPr>
        <w:spacing w:after="0" w:line="240" w:lineRule="auto"/>
      </w:pPr>
      <w:r>
        <w:continuationSeparator/>
      </w:r>
    </w:p>
  </w:endnote>
  <w:endnote w:type="continuationNotice" w:id="1">
    <w:p w14:paraId="26414265" w14:textId="77777777" w:rsidR="00274D92" w:rsidRDefault="00274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panose1 w:val="04050603020B02020204"/>
    <w:charset w:val="00"/>
    <w:family w:val="decorative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4E4" w14:textId="7ADF520C" w:rsidR="00FE708D" w:rsidRDefault="008A1D4F" w:rsidP="000136D6">
    <w:pPr>
      <w:pStyle w:val="Alatunniste"/>
    </w:pPr>
    <w:r>
      <w:rPr>
        <w:noProof/>
      </w:rPr>
      <w:drawing>
        <wp:anchor distT="0" distB="0" distL="114300" distR="114300" simplePos="0" relativeHeight="251659266" behindDoc="0" locked="0" layoutInCell="1" allowOverlap="1" wp14:anchorId="0F25BB17" wp14:editId="69F154EF">
          <wp:simplePos x="0" y="0"/>
          <wp:positionH relativeFrom="page">
            <wp:posOffset>-266700</wp:posOffset>
          </wp:positionH>
          <wp:positionV relativeFrom="paragraph">
            <wp:posOffset>-634365</wp:posOffset>
          </wp:positionV>
          <wp:extent cx="7827010" cy="1200150"/>
          <wp:effectExtent l="0" t="0" r="2540" b="0"/>
          <wp:wrapThrough wrapText="bothSides">
            <wp:wrapPolygon edited="0">
              <wp:start x="17191" y="0"/>
              <wp:lineTo x="16140" y="6171"/>
              <wp:lineTo x="14142" y="11657"/>
              <wp:lineTo x="0" y="13029"/>
              <wp:lineTo x="0" y="21257"/>
              <wp:lineTo x="946" y="21257"/>
              <wp:lineTo x="1735" y="20571"/>
              <wp:lineTo x="21554" y="16457"/>
              <wp:lineTo x="21554" y="9943"/>
              <wp:lineTo x="19925" y="6171"/>
              <wp:lineTo x="20030" y="3086"/>
              <wp:lineTo x="19609" y="2057"/>
              <wp:lineTo x="17401" y="0"/>
              <wp:lineTo x="17191" y="0"/>
            </wp:wrapPolygon>
          </wp:wrapThrough>
          <wp:docPr id="7" name="Kuv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2630" w14:textId="77777777" w:rsidR="00274D92" w:rsidRDefault="00274D92" w:rsidP="00033A0C">
      <w:pPr>
        <w:spacing w:after="0" w:line="240" w:lineRule="auto"/>
      </w:pPr>
      <w:r>
        <w:separator/>
      </w:r>
    </w:p>
  </w:footnote>
  <w:footnote w:type="continuationSeparator" w:id="0">
    <w:p w14:paraId="45C8329D" w14:textId="77777777" w:rsidR="00274D92" w:rsidRDefault="00274D92" w:rsidP="00033A0C">
      <w:pPr>
        <w:spacing w:after="0" w:line="240" w:lineRule="auto"/>
      </w:pPr>
      <w:r>
        <w:continuationSeparator/>
      </w:r>
    </w:p>
  </w:footnote>
  <w:footnote w:type="continuationNotice" w:id="1">
    <w:p w14:paraId="41573536" w14:textId="77777777" w:rsidR="00274D92" w:rsidRDefault="00274D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F1681"/>
    <w:multiLevelType w:val="hybridMultilevel"/>
    <w:tmpl w:val="C2EA4832"/>
    <w:lvl w:ilvl="0" w:tplc="F780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4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0"/>
  </w:num>
  <w:num w:numId="5" w16cid:durableId="8603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40966"/>
    <w:rsid w:val="000542A0"/>
    <w:rsid w:val="00072CA7"/>
    <w:rsid w:val="000C4107"/>
    <w:rsid w:val="000E0D40"/>
    <w:rsid w:val="000E27AB"/>
    <w:rsid w:val="000E3C15"/>
    <w:rsid w:val="00100D2F"/>
    <w:rsid w:val="00123387"/>
    <w:rsid w:val="001250DC"/>
    <w:rsid w:val="001537A8"/>
    <w:rsid w:val="00167F50"/>
    <w:rsid w:val="00171474"/>
    <w:rsid w:val="0017456C"/>
    <w:rsid w:val="0018042C"/>
    <w:rsid w:val="001B4453"/>
    <w:rsid w:val="001E6C44"/>
    <w:rsid w:val="001F5A66"/>
    <w:rsid w:val="00206D40"/>
    <w:rsid w:val="00213107"/>
    <w:rsid w:val="00217A7F"/>
    <w:rsid w:val="00240F42"/>
    <w:rsid w:val="00240F5F"/>
    <w:rsid w:val="00244CE6"/>
    <w:rsid w:val="00246BFE"/>
    <w:rsid w:val="00263323"/>
    <w:rsid w:val="00264F6B"/>
    <w:rsid w:val="00265530"/>
    <w:rsid w:val="00274D92"/>
    <w:rsid w:val="002A172D"/>
    <w:rsid w:val="002B69B2"/>
    <w:rsid w:val="002D1B58"/>
    <w:rsid w:val="002D42EB"/>
    <w:rsid w:val="002F17B9"/>
    <w:rsid w:val="002F5F31"/>
    <w:rsid w:val="003563EF"/>
    <w:rsid w:val="00357297"/>
    <w:rsid w:val="00377CA4"/>
    <w:rsid w:val="0038494F"/>
    <w:rsid w:val="003853B8"/>
    <w:rsid w:val="003871CA"/>
    <w:rsid w:val="003927C6"/>
    <w:rsid w:val="003A0673"/>
    <w:rsid w:val="003B73C1"/>
    <w:rsid w:val="003C5679"/>
    <w:rsid w:val="003E638E"/>
    <w:rsid w:val="003F39EE"/>
    <w:rsid w:val="00481901"/>
    <w:rsid w:val="00495793"/>
    <w:rsid w:val="004B610E"/>
    <w:rsid w:val="004C275F"/>
    <w:rsid w:val="004C4384"/>
    <w:rsid w:val="004E58CC"/>
    <w:rsid w:val="005064DF"/>
    <w:rsid w:val="0051668C"/>
    <w:rsid w:val="0055309B"/>
    <w:rsid w:val="00564659"/>
    <w:rsid w:val="00565A4E"/>
    <w:rsid w:val="005A18F5"/>
    <w:rsid w:val="005B58A0"/>
    <w:rsid w:val="005F7401"/>
    <w:rsid w:val="0062135F"/>
    <w:rsid w:val="0062469B"/>
    <w:rsid w:val="0064369D"/>
    <w:rsid w:val="00643FD5"/>
    <w:rsid w:val="00682022"/>
    <w:rsid w:val="0068441E"/>
    <w:rsid w:val="006A03BA"/>
    <w:rsid w:val="006A06EA"/>
    <w:rsid w:val="006D530F"/>
    <w:rsid w:val="006E4BF1"/>
    <w:rsid w:val="006F53A3"/>
    <w:rsid w:val="00737E6A"/>
    <w:rsid w:val="0078755A"/>
    <w:rsid w:val="00793E28"/>
    <w:rsid w:val="0079463E"/>
    <w:rsid w:val="00796BD1"/>
    <w:rsid w:val="007C0C69"/>
    <w:rsid w:val="007C4F00"/>
    <w:rsid w:val="007C730C"/>
    <w:rsid w:val="007D2448"/>
    <w:rsid w:val="007D6BFE"/>
    <w:rsid w:val="007E1E52"/>
    <w:rsid w:val="007E2983"/>
    <w:rsid w:val="007E6505"/>
    <w:rsid w:val="007F4BCE"/>
    <w:rsid w:val="007F7313"/>
    <w:rsid w:val="0080304C"/>
    <w:rsid w:val="00841515"/>
    <w:rsid w:val="0084287C"/>
    <w:rsid w:val="0085505F"/>
    <w:rsid w:val="00860066"/>
    <w:rsid w:val="008935EC"/>
    <w:rsid w:val="008A1D4F"/>
    <w:rsid w:val="008A2B61"/>
    <w:rsid w:val="008B1ACB"/>
    <w:rsid w:val="008C7876"/>
    <w:rsid w:val="008C7FC7"/>
    <w:rsid w:val="008D23D6"/>
    <w:rsid w:val="008F3E57"/>
    <w:rsid w:val="00926473"/>
    <w:rsid w:val="00944874"/>
    <w:rsid w:val="00953D75"/>
    <w:rsid w:val="00955814"/>
    <w:rsid w:val="00971607"/>
    <w:rsid w:val="00987A36"/>
    <w:rsid w:val="00995A98"/>
    <w:rsid w:val="009A1D74"/>
    <w:rsid w:val="009A4950"/>
    <w:rsid w:val="009A612C"/>
    <w:rsid w:val="009D3312"/>
    <w:rsid w:val="00A04492"/>
    <w:rsid w:val="00A104F8"/>
    <w:rsid w:val="00A11940"/>
    <w:rsid w:val="00A5530D"/>
    <w:rsid w:val="00A62D86"/>
    <w:rsid w:val="00A74863"/>
    <w:rsid w:val="00A83091"/>
    <w:rsid w:val="00A85608"/>
    <w:rsid w:val="00A9364C"/>
    <w:rsid w:val="00AD0760"/>
    <w:rsid w:val="00AD18C7"/>
    <w:rsid w:val="00AE5942"/>
    <w:rsid w:val="00AE5BFD"/>
    <w:rsid w:val="00AE5C99"/>
    <w:rsid w:val="00AF114F"/>
    <w:rsid w:val="00AF77CC"/>
    <w:rsid w:val="00AF7F77"/>
    <w:rsid w:val="00B02554"/>
    <w:rsid w:val="00B42A5F"/>
    <w:rsid w:val="00B42F16"/>
    <w:rsid w:val="00B874EA"/>
    <w:rsid w:val="00BB1217"/>
    <w:rsid w:val="00BD2B95"/>
    <w:rsid w:val="00BE6EDB"/>
    <w:rsid w:val="00BE7224"/>
    <w:rsid w:val="00BF66A6"/>
    <w:rsid w:val="00C110AA"/>
    <w:rsid w:val="00C20532"/>
    <w:rsid w:val="00C246E6"/>
    <w:rsid w:val="00C300B9"/>
    <w:rsid w:val="00C50B42"/>
    <w:rsid w:val="00C52CEE"/>
    <w:rsid w:val="00C548B7"/>
    <w:rsid w:val="00C73B77"/>
    <w:rsid w:val="00C97FC7"/>
    <w:rsid w:val="00CB349A"/>
    <w:rsid w:val="00CD65A1"/>
    <w:rsid w:val="00CE1401"/>
    <w:rsid w:val="00CE14D2"/>
    <w:rsid w:val="00CE5530"/>
    <w:rsid w:val="00CF6110"/>
    <w:rsid w:val="00D02A9D"/>
    <w:rsid w:val="00D02BF5"/>
    <w:rsid w:val="00D21F37"/>
    <w:rsid w:val="00D27C63"/>
    <w:rsid w:val="00D547D2"/>
    <w:rsid w:val="00D71F1B"/>
    <w:rsid w:val="00D945C1"/>
    <w:rsid w:val="00D97D7B"/>
    <w:rsid w:val="00DA2556"/>
    <w:rsid w:val="00DA3A3C"/>
    <w:rsid w:val="00DD15E2"/>
    <w:rsid w:val="00DD4368"/>
    <w:rsid w:val="00DD4C4C"/>
    <w:rsid w:val="00DE2A96"/>
    <w:rsid w:val="00E05BF1"/>
    <w:rsid w:val="00E12C9A"/>
    <w:rsid w:val="00E5151E"/>
    <w:rsid w:val="00E63AC2"/>
    <w:rsid w:val="00E84725"/>
    <w:rsid w:val="00E9685E"/>
    <w:rsid w:val="00EF1DF8"/>
    <w:rsid w:val="00F13399"/>
    <w:rsid w:val="00F15B0D"/>
    <w:rsid w:val="00F2042B"/>
    <w:rsid w:val="00F225C6"/>
    <w:rsid w:val="00F33164"/>
    <w:rsid w:val="00F36BA6"/>
    <w:rsid w:val="00F4104B"/>
    <w:rsid w:val="00F5670F"/>
    <w:rsid w:val="00FA6BEF"/>
    <w:rsid w:val="00FB31FF"/>
    <w:rsid w:val="00FB72E1"/>
    <w:rsid w:val="00FE0ABE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A476CB41-3A55-4A92-BD26-1A08B6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  <w:style w:type="character" w:customStyle="1" w:styleId="ui-provider">
    <w:name w:val="ui-provider"/>
    <w:basedOn w:val="Kappaleenoletusfontti"/>
    <w:rsid w:val="00F3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7</TotalTime>
  <Pages>1</Pages>
  <Words>11</Words>
  <Characters>1498</Characters>
  <Application>Microsoft Office Word</Application>
  <DocSecurity>0</DocSecurity>
  <Lines>22</Lines>
  <Paragraphs>1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Oikarinen Maiju</cp:lastModifiedBy>
  <cp:revision>8</cp:revision>
  <dcterms:created xsi:type="dcterms:W3CDTF">2023-06-22T08:22:00Z</dcterms:created>
  <dcterms:modified xsi:type="dcterms:W3CDTF">2023-06-22T08:28:00Z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