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E53D" w14:textId="3AC12B53" w:rsidR="00CE5530" w:rsidRDefault="00CE5530" w:rsidP="00244CE6">
      <w:pPr>
        <w:jc w:val="both"/>
      </w:pPr>
    </w:p>
    <w:p w14:paraId="2CDB78AF" w14:textId="53CA5586" w:rsidR="00172E5E" w:rsidRDefault="00172E5E" w:rsidP="00244CE6">
      <w:pPr>
        <w:jc w:val="both"/>
      </w:pPr>
    </w:p>
    <w:p w14:paraId="0BDC00C3" w14:textId="6D13ABFB" w:rsidR="00172E5E" w:rsidRDefault="00172E5E" w:rsidP="00244CE6">
      <w:pPr>
        <w:jc w:val="both"/>
      </w:pPr>
    </w:p>
    <w:p w14:paraId="6FA45F40" w14:textId="0E4CC7F0" w:rsidR="00172E5E" w:rsidRDefault="00172E5E" w:rsidP="00244CE6">
      <w:pPr>
        <w:jc w:val="both"/>
      </w:pPr>
    </w:p>
    <w:p w14:paraId="2F084D4E" w14:textId="28AEDFCD" w:rsidR="00386278" w:rsidRDefault="00386278" w:rsidP="00244CE6">
      <w:pPr>
        <w:jc w:val="both"/>
        <w:rPr>
          <w:noProof/>
        </w:rPr>
      </w:pPr>
    </w:p>
    <w:p w14:paraId="3E998C49" w14:textId="57CC71CB" w:rsidR="005764F0" w:rsidRDefault="00386278" w:rsidP="00244CE6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F29B164" wp14:editId="6341E5C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695450" cy="742950"/>
            <wp:effectExtent l="0" t="0" r="0" b="0"/>
            <wp:wrapThrough wrapText="bothSides">
              <wp:wrapPolygon edited="0">
                <wp:start x="2670" y="7200"/>
                <wp:lineTo x="2184" y="11077"/>
                <wp:lineTo x="2912" y="19385"/>
                <wp:lineTo x="16261" y="19385"/>
                <wp:lineTo x="21115" y="14954"/>
                <wp:lineTo x="20629" y="8308"/>
                <wp:lineTo x="15775" y="7200"/>
                <wp:lineTo x="2670" y="7200"/>
              </wp:wrapPolygon>
            </wp:wrapThrough>
            <wp:docPr id="5" name="Kuva 5" descr="Kuva, joka sisältää kohteen Grafiikka, Fontti, musta, pimey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Grafiikka, Fontti, musta, pimeys&#10;&#10;Kuvaus luotu automaattisesti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97" b="51066"/>
                    <a:stretch/>
                  </pic:blipFill>
                  <pic:spPr bwMode="auto">
                    <a:xfrm>
                      <a:off x="0" y="0"/>
                      <a:ext cx="169545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A7B2F9" w14:textId="7EAD4B9B" w:rsidR="00172E5E" w:rsidRDefault="00172E5E" w:rsidP="00244CE6">
      <w:pPr>
        <w:jc w:val="both"/>
      </w:pPr>
    </w:p>
    <w:p w14:paraId="60D91275" w14:textId="77777777" w:rsidR="005764F0" w:rsidRDefault="005764F0" w:rsidP="00244CE6">
      <w:pPr>
        <w:jc w:val="both"/>
      </w:pPr>
    </w:p>
    <w:p w14:paraId="383D9DCF" w14:textId="63465370" w:rsidR="00172E5E" w:rsidRDefault="00262842" w:rsidP="00244CE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4F0A01" wp14:editId="5D418A2F">
                <wp:simplePos x="0" y="0"/>
                <wp:positionH relativeFrom="margin">
                  <wp:align>center</wp:align>
                </wp:positionH>
                <wp:positionV relativeFrom="paragraph">
                  <wp:posOffset>33437</wp:posOffset>
                </wp:positionV>
                <wp:extent cx="4593893" cy="627797"/>
                <wp:effectExtent l="19050" t="19050" r="35560" b="3937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893" cy="62779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6A386"/>
                          </a:solidFill>
                        </a:ln>
                      </wps:spPr>
                      <wps:txbx>
                        <w:txbxContent>
                          <w:p w14:paraId="431073B5" w14:textId="77777777" w:rsidR="00B623A6" w:rsidRDefault="00B6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4F0A01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0;margin-top:2.65pt;width:361.7pt;height:49.45pt;z-index:2516628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" filled="f" strokecolor="#46a386" strokeweight="4.5pt">
                <v:textbox>
                  <w:txbxContent>
                    <w:p w14:paraId="431073B5" w14:textId="77777777" w:rsidR="00B623A6" w:rsidRDefault="00B623A6"/>
                  </w:txbxContent>
                </v:textbox>
                <w10:wrap anchorx="margin"/>
              </v:shape>
            </w:pict>
          </mc:Fallback>
        </mc:AlternateContent>
      </w:r>
    </w:p>
    <w:p w14:paraId="42E96F96" w14:textId="7E963398" w:rsidR="006839E4" w:rsidRDefault="006839E4" w:rsidP="00244CE6">
      <w:pPr>
        <w:jc w:val="both"/>
        <w:rPr>
          <w:noProof/>
        </w:rPr>
      </w:pPr>
    </w:p>
    <w:p w14:paraId="43F1A9DC" w14:textId="37B4E5DC" w:rsidR="00172E5E" w:rsidRDefault="00172E5E" w:rsidP="00244CE6">
      <w:pPr>
        <w:jc w:val="both"/>
      </w:pPr>
    </w:p>
    <w:p w14:paraId="4B03AA3D" w14:textId="4DBF1711" w:rsidR="00172E5E" w:rsidRPr="00F6235A" w:rsidRDefault="005B6BD5" w:rsidP="00262842">
      <w:pPr>
        <w:spacing w:after="0"/>
        <w:jc w:val="center"/>
        <w:rPr>
          <w:b/>
          <w:bCs/>
          <w:sz w:val="32"/>
          <w:szCs w:val="32"/>
        </w:rPr>
      </w:pPr>
      <w:r w:rsidRPr="00F6235A">
        <w:rPr>
          <w:b/>
          <w:bCs/>
          <w:sz w:val="32"/>
          <w:szCs w:val="32"/>
        </w:rPr>
        <w:t>on osallistunut</w:t>
      </w:r>
    </w:p>
    <w:p w14:paraId="7FD09381" w14:textId="2E13331E" w:rsidR="005B6BD5" w:rsidRPr="00F6235A" w:rsidRDefault="005B6BD5" w:rsidP="00244692">
      <w:pPr>
        <w:spacing w:after="0"/>
        <w:jc w:val="center"/>
        <w:rPr>
          <w:b/>
          <w:bCs/>
          <w:color w:val="4D47B0"/>
          <w:sz w:val="32"/>
          <w:szCs w:val="32"/>
        </w:rPr>
      </w:pPr>
      <w:r w:rsidRPr="00386278">
        <w:rPr>
          <w:b/>
          <w:bCs/>
          <w:color w:val="46A386"/>
          <w:sz w:val="32"/>
          <w:szCs w:val="32"/>
        </w:rPr>
        <w:t xml:space="preserve">Lapset ja nuoret </w:t>
      </w:r>
      <w:r w:rsidR="00C7635B" w:rsidRPr="00386278">
        <w:rPr>
          <w:b/>
          <w:bCs/>
          <w:color w:val="46A386"/>
          <w:sz w:val="32"/>
          <w:szCs w:val="32"/>
        </w:rPr>
        <w:t>kestävyystyön kirittäjinä -projektiin</w:t>
      </w:r>
    </w:p>
    <w:p w14:paraId="219DE134" w14:textId="532462AC" w:rsidR="00244692" w:rsidRPr="00F6235A" w:rsidRDefault="00386278" w:rsidP="0038627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Kunnassa X</w:t>
      </w:r>
      <w:r w:rsidR="00C7635B" w:rsidRPr="00262842">
        <w:rPr>
          <w:b/>
          <w:bCs/>
          <w:sz w:val="32"/>
          <w:szCs w:val="32"/>
          <w:highlight w:val="yellow"/>
        </w:rPr>
        <w:t xml:space="preserve"> keväällä 2023</w:t>
      </w:r>
    </w:p>
    <w:p w14:paraId="54A019C7" w14:textId="775EC1B7" w:rsidR="00244692" w:rsidRPr="00F6235A" w:rsidRDefault="00386278" w:rsidP="00D462A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</w:t>
      </w:r>
      <w:r w:rsidR="005764F0">
        <w:rPr>
          <w:b/>
          <w:bCs/>
          <w:sz w:val="32"/>
          <w:szCs w:val="32"/>
        </w:rPr>
        <w:t>a ottaa vastaan haasteen:</w:t>
      </w:r>
    </w:p>
    <w:p w14:paraId="34F23DBB" w14:textId="77777777" w:rsidR="00F6235A" w:rsidRDefault="00F6235A" w:rsidP="00F6235A">
      <w:pPr>
        <w:jc w:val="center"/>
        <w:rPr>
          <w:b/>
          <w:bCs/>
          <w:color w:val="4D47B0"/>
          <w:sz w:val="32"/>
          <w:szCs w:val="32"/>
        </w:rPr>
      </w:pPr>
    </w:p>
    <w:p w14:paraId="61AF1E06" w14:textId="77777777" w:rsidR="00D20626" w:rsidRDefault="00D20626" w:rsidP="00F6235A">
      <w:pPr>
        <w:jc w:val="center"/>
        <w:rPr>
          <w:b/>
          <w:bCs/>
          <w:color w:val="4D47B0"/>
          <w:sz w:val="32"/>
          <w:szCs w:val="32"/>
        </w:rPr>
      </w:pPr>
    </w:p>
    <w:p w14:paraId="73D43771" w14:textId="1377CF82" w:rsidR="008C7F4D" w:rsidRDefault="008C7F4D" w:rsidP="00F6235A">
      <w:pPr>
        <w:jc w:val="center"/>
        <w:rPr>
          <w:b/>
          <w:bCs/>
          <w:color w:val="4D47B0"/>
          <w:sz w:val="32"/>
          <w:szCs w:val="32"/>
        </w:rPr>
      </w:pPr>
    </w:p>
    <w:p w14:paraId="0324D437" w14:textId="198EE53E" w:rsidR="00D20626" w:rsidRPr="00386278" w:rsidRDefault="00182225" w:rsidP="00F6235A">
      <w:pPr>
        <w:jc w:val="center"/>
        <w:rPr>
          <w:b/>
          <w:bCs/>
          <w:color w:val="46A386"/>
          <w:sz w:val="32"/>
          <w:szCs w:val="32"/>
        </w:rPr>
      </w:pPr>
      <w:r w:rsidRPr="00386278">
        <w:rPr>
          <w:b/>
          <w:bCs/>
          <w:color w:val="46A386"/>
          <w:sz w:val="32"/>
          <w:szCs w:val="32"/>
        </w:rPr>
        <w:t>Yrittäjä sitoutuu toteuttamaan lupaamans</w:t>
      </w:r>
      <w:r w:rsidR="00D20626" w:rsidRPr="00386278">
        <w:rPr>
          <w:b/>
          <w:bCs/>
          <w:color w:val="46A386"/>
          <w:sz w:val="32"/>
          <w:szCs w:val="32"/>
        </w:rPr>
        <w:t xml:space="preserve">a haasteen </w:t>
      </w:r>
    </w:p>
    <w:p w14:paraId="490CC1A6" w14:textId="68B819FF" w:rsidR="00E978F7" w:rsidRPr="00386278" w:rsidRDefault="00D20626" w:rsidP="00F6235A">
      <w:pPr>
        <w:jc w:val="center"/>
        <w:rPr>
          <w:b/>
          <w:bCs/>
          <w:color w:val="46A386"/>
          <w:sz w:val="32"/>
          <w:szCs w:val="32"/>
        </w:rPr>
      </w:pPr>
      <w:r w:rsidRPr="00386278">
        <w:rPr>
          <w:b/>
          <w:bCs/>
          <w:color w:val="46A386"/>
          <w:sz w:val="32"/>
          <w:szCs w:val="32"/>
        </w:rPr>
        <w:t>yrityksen</w:t>
      </w:r>
      <w:r w:rsidR="006151C3">
        <w:rPr>
          <w:b/>
          <w:bCs/>
          <w:color w:val="46A386"/>
          <w:sz w:val="32"/>
          <w:szCs w:val="32"/>
        </w:rPr>
        <w:t>sä</w:t>
      </w:r>
      <w:r w:rsidRPr="00386278">
        <w:rPr>
          <w:b/>
          <w:bCs/>
          <w:color w:val="46A386"/>
          <w:sz w:val="32"/>
          <w:szCs w:val="32"/>
        </w:rPr>
        <w:t xml:space="preserve"> kestävyystyön edistämiseksi</w:t>
      </w:r>
      <w:r w:rsidR="00386278">
        <w:rPr>
          <w:b/>
          <w:bCs/>
          <w:color w:val="46A386"/>
          <w:sz w:val="32"/>
          <w:szCs w:val="32"/>
        </w:rPr>
        <w:t>.</w:t>
      </w:r>
    </w:p>
    <w:p w14:paraId="30B3FD59" w14:textId="1569F19C" w:rsidR="00E978F7" w:rsidRPr="00F6235A" w:rsidRDefault="00E978F7" w:rsidP="00F6235A">
      <w:pPr>
        <w:jc w:val="center"/>
        <w:rPr>
          <w:b/>
          <w:bCs/>
          <w:color w:val="4D47B0"/>
          <w:sz w:val="32"/>
          <w:szCs w:val="32"/>
        </w:rPr>
      </w:pPr>
    </w:p>
    <w:p w14:paraId="27451FDB" w14:textId="1525A952" w:rsidR="00262842" w:rsidRDefault="00386278" w:rsidP="00262842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>Kunnassa</w:t>
      </w:r>
      <w:r w:rsidR="00262842" w:rsidRPr="00262842">
        <w:rPr>
          <w:sz w:val="32"/>
          <w:szCs w:val="32"/>
          <w:highlight w:val="yellow"/>
        </w:rPr>
        <w:t xml:space="preserve"> </w:t>
      </w:r>
      <w:proofErr w:type="spellStart"/>
      <w:r w:rsidR="00262842" w:rsidRPr="00262842">
        <w:rPr>
          <w:sz w:val="32"/>
          <w:szCs w:val="32"/>
          <w:highlight w:val="yellow"/>
        </w:rPr>
        <w:t>xx.</w:t>
      </w:r>
      <w:proofErr w:type="gramStart"/>
      <w:r w:rsidR="00262842" w:rsidRPr="00262842">
        <w:rPr>
          <w:sz w:val="32"/>
          <w:szCs w:val="32"/>
          <w:highlight w:val="yellow"/>
        </w:rPr>
        <w:t>xx.xxxx</w:t>
      </w:r>
      <w:proofErr w:type="spellEnd"/>
      <w:proofErr w:type="gramEnd"/>
    </w:p>
    <w:p w14:paraId="20771076" w14:textId="5FACB4A3" w:rsidR="00262842" w:rsidRDefault="00262842" w:rsidP="00262842">
      <w:pPr>
        <w:jc w:val="center"/>
        <w:rPr>
          <w:sz w:val="32"/>
          <w:szCs w:val="32"/>
        </w:rPr>
      </w:pPr>
    </w:p>
    <w:p w14:paraId="5E24EB78" w14:textId="1CEF3978" w:rsidR="00262842" w:rsidRPr="00262842" w:rsidRDefault="00262842" w:rsidP="00262842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789ED37A" w14:textId="76606C6A" w:rsidR="00C45AFE" w:rsidRPr="007055AF" w:rsidRDefault="006151C3" w:rsidP="007055AF">
      <w:pPr>
        <w:jc w:val="center"/>
        <w:rPr>
          <w:sz w:val="32"/>
          <w:szCs w:val="32"/>
        </w:rPr>
      </w:pPr>
      <w:r>
        <w:rPr>
          <w:b/>
          <w:bCs/>
          <w:noProof/>
          <w:color w:val="4D47B0"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3DDDF8FD" wp14:editId="36861833">
            <wp:simplePos x="0" y="0"/>
            <wp:positionH relativeFrom="margin">
              <wp:align>center</wp:align>
            </wp:positionH>
            <wp:positionV relativeFrom="paragraph">
              <wp:posOffset>519430</wp:posOffset>
            </wp:positionV>
            <wp:extent cx="1674726" cy="473678"/>
            <wp:effectExtent l="0" t="0" r="1905" b="3175"/>
            <wp:wrapThrough wrapText="bothSides">
              <wp:wrapPolygon edited="0">
                <wp:start x="983" y="0"/>
                <wp:lineTo x="0" y="4349"/>
                <wp:lineTo x="0" y="18266"/>
                <wp:lineTo x="1720" y="20875"/>
                <wp:lineTo x="4669" y="20875"/>
                <wp:lineTo x="21379" y="16526"/>
                <wp:lineTo x="21379" y="6958"/>
                <wp:lineTo x="2949" y="0"/>
                <wp:lineTo x="983" y="0"/>
              </wp:wrapPolygon>
            </wp:wrapThrough>
            <wp:docPr id="6" name="Kuva 6" descr="Kuva, joka sisältää kohteen Grafiikka, graafinen suunnittelu, Värikkyy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Grafiikka, graafinen suunnittelu, Värikkyys&#10;&#10;Kuvaus luotu automaattisest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26" cy="47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8F7" w:rsidRPr="00E978F7">
        <w:rPr>
          <w:sz w:val="32"/>
          <w:szCs w:val="32"/>
          <w:highlight w:val="yellow"/>
        </w:rPr>
        <w:t>Yrittäjän allekirjoitus</w:t>
      </w:r>
    </w:p>
    <w:sectPr w:rsidR="00C45AFE" w:rsidRPr="007055AF" w:rsidSect="008C7876">
      <w:headerReference w:type="default" r:id="rId13"/>
      <w:pgSz w:w="11906" w:h="16838"/>
      <w:pgMar w:top="993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541F" w14:textId="77777777" w:rsidR="002C6FBF" w:rsidRDefault="002C6FBF" w:rsidP="00033A0C">
      <w:pPr>
        <w:spacing w:after="0" w:line="240" w:lineRule="auto"/>
      </w:pPr>
      <w:r>
        <w:separator/>
      </w:r>
    </w:p>
  </w:endnote>
  <w:endnote w:type="continuationSeparator" w:id="0">
    <w:p w14:paraId="49CB675A" w14:textId="77777777" w:rsidR="002C6FBF" w:rsidRDefault="002C6FBF" w:rsidP="00033A0C">
      <w:pPr>
        <w:spacing w:after="0" w:line="240" w:lineRule="auto"/>
      </w:pPr>
      <w:r>
        <w:continuationSeparator/>
      </w:r>
    </w:p>
  </w:endnote>
  <w:endnote w:type="continuationNotice" w:id="1">
    <w:p w14:paraId="538E3B69" w14:textId="77777777" w:rsidR="002C6FBF" w:rsidRDefault="002C6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ebas Kai">
    <w:panose1 w:val="04050603020B02020204"/>
    <w:charset w:val="00"/>
    <w:family w:val="decorative"/>
    <w:notTrueType/>
    <w:pitch w:val="variable"/>
    <w:sig w:usb0="00000007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976C" w14:textId="77777777" w:rsidR="002C6FBF" w:rsidRDefault="002C6FBF" w:rsidP="00033A0C">
      <w:pPr>
        <w:spacing w:after="0" w:line="240" w:lineRule="auto"/>
      </w:pPr>
      <w:r>
        <w:separator/>
      </w:r>
    </w:p>
  </w:footnote>
  <w:footnote w:type="continuationSeparator" w:id="0">
    <w:p w14:paraId="323F7017" w14:textId="77777777" w:rsidR="002C6FBF" w:rsidRDefault="002C6FBF" w:rsidP="00033A0C">
      <w:pPr>
        <w:spacing w:after="0" w:line="240" w:lineRule="auto"/>
      </w:pPr>
      <w:r>
        <w:continuationSeparator/>
      </w:r>
    </w:p>
  </w:footnote>
  <w:footnote w:type="continuationNotice" w:id="1">
    <w:p w14:paraId="34879EAF" w14:textId="77777777" w:rsidR="002C6FBF" w:rsidRDefault="002C6F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77B0" w14:textId="6A59B7E1" w:rsidR="00FE5C0C" w:rsidRDefault="00FE5C0C">
    <w:pPr>
      <w:pStyle w:val="Yltunniste"/>
    </w:pPr>
    <w:r w:rsidRPr="00236837">
      <w:rPr>
        <w:rFonts w:ascii="Bebas Kai" w:hAnsi="Bebas Kai"/>
        <w:noProof/>
        <w:color w:val="FFFFFF" w:themeColor="background1"/>
        <w:kern w:val="24"/>
        <w:sz w:val="80"/>
        <w:szCs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F02C5A" wp14:editId="51A37093">
              <wp:simplePos x="0" y="0"/>
              <wp:positionH relativeFrom="margin">
                <wp:align>center</wp:align>
              </wp:positionH>
              <wp:positionV relativeFrom="paragraph">
                <wp:posOffset>-124460</wp:posOffset>
              </wp:positionV>
              <wp:extent cx="7054850" cy="10063375"/>
              <wp:effectExtent l="19050" t="19050" r="31750" b="33655"/>
              <wp:wrapNone/>
              <wp:docPr id="11" name="Suorakulmi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4850" cy="10063375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46A38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CFD60" id="Suorakulmio 11" o:spid="_x0000_s1026" style="position:absolute;margin-left:0;margin-top:-9.8pt;width:555.5pt;height:792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" filled="f" strokecolor="#46a386" strokeweight="4.5pt">
              <w10:wrap anchorx="margin"/>
            </v:rect>
          </w:pict>
        </mc:Fallback>
      </mc:AlternateContent>
    </w:r>
    <w:r>
      <w:rPr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17737CB4" wp14:editId="4A95F238">
          <wp:simplePos x="0" y="0"/>
          <wp:positionH relativeFrom="margin">
            <wp:align>center</wp:align>
          </wp:positionH>
          <wp:positionV relativeFrom="paragraph">
            <wp:posOffset>330200</wp:posOffset>
          </wp:positionV>
          <wp:extent cx="7051040" cy="1080770"/>
          <wp:effectExtent l="0" t="0" r="0" b="5080"/>
          <wp:wrapThrough wrapText="bothSides">
            <wp:wrapPolygon edited="0">
              <wp:start x="17157" y="0"/>
              <wp:lineTo x="16107" y="6853"/>
              <wp:lineTo x="8579" y="12564"/>
              <wp:lineTo x="0" y="13706"/>
              <wp:lineTo x="0" y="21321"/>
              <wp:lineTo x="1459" y="21321"/>
              <wp:lineTo x="7995" y="19417"/>
              <wp:lineTo x="21534" y="17894"/>
              <wp:lineTo x="21534" y="9899"/>
              <wp:lineTo x="19958" y="6092"/>
              <wp:lineTo x="19666" y="1904"/>
              <wp:lineTo x="17449" y="0"/>
              <wp:lineTo x="17157" y="0"/>
            </wp:wrapPolygon>
          </wp:wrapThrough>
          <wp:docPr id="1" name="Kuva 1" descr="Kuva, joka sisältää kohteen nisäkä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nisäkä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04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4AF"/>
    <w:multiLevelType w:val="hybridMultilevel"/>
    <w:tmpl w:val="6C2EB4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4189"/>
    <w:multiLevelType w:val="multilevel"/>
    <w:tmpl w:val="E738F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424DC"/>
    <w:multiLevelType w:val="multilevel"/>
    <w:tmpl w:val="739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96199"/>
    <w:multiLevelType w:val="multilevel"/>
    <w:tmpl w:val="FF4CC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F4663"/>
    <w:multiLevelType w:val="hybridMultilevel"/>
    <w:tmpl w:val="B69CEC2C"/>
    <w:lvl w:ilvl="0" w:tplc="43BA9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3843">
    <w:abstractNumId w:val="4"/>
  </w:num>
  <w:num w:numId="2" w16cid:durableId="1811510639">
    <w:abstractNumId w:val="2"/>
  </w:num>
  <w:num w:numId="3" w16cid:durableId="71006709">
    <w:abstractNumId w:val="3"/>
  </w:num>
  <w:num w:numId="4" w16cid:durableId="2004698401">
    <w:abstractNumId w:val="1"/>
  </w:num>
  <w:num w:numId="5" w16cid:durableId="55319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C"/>
    <w:rsid w:val="000136D6"/>
    <w:rsid w:val="00033A0C"/>
    <w:rsid w:val="00040966"/>
    <w:rsid w:val="000542A0"/>
    <w:rsid w:val="00072CA7"/>
    <w:rsid w:val="000845C2"/>
    <w:rsid w:val="000C4107"/>
    <w:rsid w:val="000E0D40"/>
    <w:rsid w:val="000E27AB"/>
    <w:rsid w:val="000E3C15"/>
    <w:rsid w:val="00100D2F"/>
    <w:rsid w:val="00123387"/>
    <w:rsid w:val="001250DC"/>
    <w:rsid w:val="00167F50"/>
    <w:rsid w:val="00171474"/>
    <w:rsid w:val="00172E5E"/>
    <w:rsid w:val="0017456C"/>
    <w:rsid w:val="0018042C"/>
    <w:rsid w:val="00182225"/>
    <w:rsid w:val="001E6C44"/>
    <w:rsid w:val="001F5A66"/>
    <w:rsid w:val="00206D40"/>
    <w:rsid w:val="00213107"/>
    <w:rsid w:val="00240F42"/>
    <w:rsid w:val="00240F5F"/>
    <w:rsid w:val="00244692"/>
    <w:rsid w:val="00244CE6"/>
    <w:rsid w:val="00246BFE"/>
    <w:rsid w:val="00262842"/>
    <w:rsid w:val="00263323"/>
    <w:rsid w:val="00264F6B"/>
    <w:rsid w:val="00265530"/>
    <w:rsid w:val="002A172D"/>
    <w:rsid w:val="002B69B2"/>
    <w:rsid w:val="002C6FBF"/>
    <w:rsid w:val="002D1B58"/>
    <w:rsid w:val="002D42EB"/>
    <w:rsid w:val="002F17B9"/>
    <w:rsid w:val="002F5F31"/>
    <w:rsid w:val="00352D4B"/>
    <w:rsid w:val="003563EF"/>
    <w:rsid w:val="00377CA4"/>
    <w:rsid w:val="0038494F"/>
    <w:rsid w:val="003853B8"/>
    <w:rsid w:val="00386278"/>
    <w:rsid w:val="003871CA"/>
    <w:rsid w:val="003927C6"/>
    <w:rsid w:val="003A0673"/>
    <w:rsid w:val="003B268A"/>
    <w:rsid w:val="003B626E"/>
    <w:rsid w:val="003B73C1"/>
    <w:rsid w:val="003C5679"/>
    <w:rsid w:val="003E638E"/>
    <w:rsid w:val="003F39EE"/>
    <w:rsid w:val="00441FFB"/>
    <w:rsid w:val="00481901"/>
    <w:rsid w:val="00495793"/>
    <w:rsid w:val="004C275F"/>
    <w:rsid w:val="004C4384"/>
    <w:rsid w:val="004E58CC"/>
    <w:rsid w:val="004F202B"/>
    <w:rsid w:val="005064DF"/>
    <w:rsid w:val="0051668C"/>
    <w:rsid w:val="00531469"/>
    <w:rsid w:val="0055309B"/>
    <w:rsid w:val="00564659"/>
    <w:rsid w:val="00565A4E"/>
    <w:rsid w:val="005764F0"/>
    <w:rsid w:val="005A18F5"/>
    <w:rsid w:val="005B58A0"/>
    <w:rsid w:val="005B6BD5"/>
    <w:rsid w:val="006151C3"/>
    <w:rsid w:val="0062135F"/>
    <w:rsid w:val="0062469B"/>
    <w:rsid w:val="0064369D"/>
    <w:rsid w:val="00643FD5"/>
    <w:rsid w:val="00682022"/>
    <w:rsid w:val="006839E4"/>
    <w:rsid w:val="0068441E"/>
    <w:rsid w:val="006A03BA"/>
    <w:rsid w:val="006A06EA"/>
    <w:rsid w:val="006D530F"/>
    <w:rsid w:val="006E4BF1"/>
    <w:rsid w:val="006F53A3"/>
    <w:rsid w:val="007055AF"/>
    <w:rsid w:val="00732920"/>
    <w:rsid w:val="00737E6A"/>
    <w:rsid w:val="0077371B"/>
    <w:rsid w:val="0078755A"/>
    <w:rsid w:val="0079463E"/>
    <w:rsid w:val="00796BD1"/>
    <w:rsid w:val="007C0C69"/>
    <w:rsid w:val="007C4F00"/>
    <w:rsid w:val="007C52A3"/>
    <w:rsid w:val="007C730C"/>
    <w:rsid w:val="007D6BFE"/>
    <w:rsid w:val="007E1E52"/>
    <w:rsid w:val="007E2983"/>
    <w:rsid w:val="007E6505"/>
    <w:rsid w:val="007F4BCE"/>
    <w:rsid w:val="007F7313"/>
    <w:rsid w:val="00841515"/>
    <w:rsid w:val="0084287C"/>
    <w:rsid w:val="008443DE"/>
    <w:rsid w:val="0085505F"/>
    <w:rsid w:val="00860066"/>
    <w:rsid w:val="008A2B61"/>
    <w:rsid w:val="008A7434"/>
    <w:rsid w:val="008B1ACB"/>
    <w:rsid w:val="008C0911"/>
    <w:rsid w:val="008C7876"/>
    <w:rsid w:val="008C7F4D"/>
    <w:rsid w:val="008C7FC7"/>
    <w:rsid w:val="008D23D6"/>
    <w:rsid w:val="008F3E57"/>
    <w:rsid w:val="00926473"/>
    <w:rsid w:val="00944874"/>
    <w:rsid w:val="00953D75"/>
    <w:rsid w:val="00971607"/>
    <w:rsid w:val="00987A36"/>
    <w:rsid w:val="00995A98"/>
    <w:rsid w:val="009A1D74"/>
    <w:rsid w:val="009A612C"/>
    <w:rsid w:val="00A104F8"/>
    <w:rsid w:val="00A11940"/>
    <w:rsid w:val="00A209B6"/>
    <w:rsid w:val="00A5530D"/>
    <w:rsid w:val="00A556D3"/>
    <w:rsid w:val="00A62D86"/>
    <w:rsid w:val="00A74863"/>
    <w:rsid w:val="00A83091"/>
    <w:rsid w:val="00A85608"/>
    <w:rsid w:val="00A9364C"/>
    <w:rsid w:val="00AD0760"/>
    <w:rsid w:val="00AD18C7"/>
    <w:rsid w:val="00AE5942"/>
    <w:rsid w:val="00AE5BFD"/>
    <w:rsid w:val="00AE5C99"/>
    <w:rsid w:val="00AF114F"/>
    <w:rsid w:val="00AF77CC"/>
    <w:rsid w:val="00AF7F77"/>
    <w:rsid w:val="00B02554"/>
    <w:rsid w:val="00B42A5F"/>
    <w:rsid w:val="00B42F16"/>
    <w:rsid w:val="00B623A6"/>
    <w:rsid w:val="00B874EA"/>
    <w:rsid w:val="00BB1217"/>
    <w:rsid w:val="00BE6EDB"/>
    <w:rsid w:val="00BE7224"/>
    <w:rsid w:val="00C110AA"/>
    <w:rsid w:val="00C20532"/>
    <w:rsid w:val="00C246E6"/>
    <w:rsid w:val="00C300B9"/>
    <w:rsid w:val="00C32C3C"/>
    <w:rsid w:val="00C45AFE"/>
    <w:rsid w:val="00C50B42"/>
    <w:rsid w:val="00C52CEE"/>
    <w:rsid w:val="00C548B7"/>
    <w:rsid w:val="00C73B77"/>
    <w:rsid w:val="00C7635B"/>
    <w:rsid w:val="00C97FC7"/>
    <w:rsid w:val="00CB349A"/>
    <w:rsid w:val="00CD65A1"/>
    <w:rsid w:val="00CE1401"/>
    <w:rsid w:val="00CE14D2"/>
    <w:rsid w:val="00CE5530"/>
    <w:rsid w:val="00CF2D41"/>
    <w:rsid w:val="00CF6110"/>
    <w:rsid w:val="00D02A9D"/>
    <w:rsid w:val="00D02BF5"/>
    <w:rsid w:val="00D04AB0"/>
    <w:rsid w:val="00D20626"/>
    <w:rsid w:val="00D21F37"/>
    <w:rsid w:val="00D27C63"/>
    <w:rsid w:val="00D462AD"/>
    <w:rsid w:val="00D547D2"/>
    <w:rsid w:val="00D71F1B"/>
    <w:rsid w:val="00D97D7B"/>
    <w:rsid w:val="00DA3A3C"/>
    <w:rsid w:val="00DD15E2"/>
    <w:rsid w:val="00DD4368"/>
    <w:rsid w:val="00DD4C4C"/>
    <w:rsid w:val="00E05BF1"/>
    <w:rsid w:val="00E5151E"/>
    <w:rsid w:val="00E63AC2"/>
    <w:rsid w:val="00E84725"/>
    <w:rsid w:val="00E9685E"/>
    <w:rsid w:val="00E978F7"/>
    <w:rsid w:val="00EF1DF8"/>
    <w:rsid w:val="00F13399"/>
    <w:rsid w:val="00F2042B"/>
    <w:rsid w:val="00F225C6"/>
    <w:rsid w:val="00F36BA6"/>
    <w:rsid w:val="00F4104B"/>
    <w:rsid w:val="00F5670F"/>
    <w:rsid w:val="00F6235A"/>
    <w:rsid w:val="00FA6BEF"/>
    <w:rsid w:val="00FB31FF"/>
    <w:rsid w:val="00FB72E1"/>
    <w:rsid w:val="00FE5C0C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3481"/>
  <w15:chartTrackingRefBased/>
  <w15:docId w15:val="{A476CB41-3A55-4A92-BD26-1A08B67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4CE6"/>
  </w:style>
  <w:style w:type="paragraph" w:styleId="Otsikko1">
    <w:name w:val="heading 1"/>
    <w:aliases w:val="Luvun otsikko"/>
    <w:basedOn w:val="Normaali"/>
    <w:next w:val="Normaali"/>
    <w:link w:val="Otsikko1Char"/>
    <w:autoRedefine/>
    <w:uiPriority w:val="9"/>
    <w:qFormat/>
    <w:rsid w:val="00953D75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Otsikko2">
    <w:name w:val="heading 2"/>
    <w:next w:val="Normaali"/>
    <w:link w:val="Otsikko2Char"/>
    <w:autoRedefine/>
    <w:uiPriority w:val="9"/>
    <w:unhideWhenUsed/>
    <w:qFormat/>
    <w:rsid w:val="002A17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A172D"/>
    <w:rPr>
      <w:rFonts w:asciiTheme="majorHAnsi" w:eastAsiaTheme="majorEastAsia" w:hAnsiTheme="majorHAnsi" w:cstheme="majorBidi"/>
      <w:b/>
      <w:color w:val="005932"/>
      <w:sz w:val="32"/>
      <w:szCs w:val="26"/>
    </w:rPr>
  </w:style>
  <w:style w:type="character" w:customStyle="1" w:styleId="Otsikko1Char">
    <w:name w:val="Otsikko 1 Char"/>
    <w:aliases w:val="Luvun otsikko Char"/>
    <w:basedOn w:val="Kappaleenoletusfontti"/>
    <w:link w:val="Otsikko1"/>
    <w:uiPriority w:val="9"/>
    <w:rsid w:val="00953D75"/>
    <w:rPr>
      <w:rFonts w:asciiTheme="majorHAnsi" w:eastAsiaTheme="majorEastAsia" w:hAnsiTheme="majorHAnsi" w:cstheme="majorBidi"/>
      <w:b/>
      <w:color w:val="005932"/>
      <w:sz w:val="40"/>
      <w:szCs w:val="32"/>
    </w:rPr>
  </w:style>
  <w:style w:type="paragraph" w:styleId="Sisluet4">
    <w:name w:val="toc 4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660"/>
    </w:pPr>
    <w:rPr>
      <w:rFonts w:ascii="Bebas Kai" w:hAnsi="Bebas Kai" w:cstheme="minorHAnsi"/>
      <w:sz w:val="18"/>
      <w:szCs w:val="18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440"/>
    </w:pPr>
    <w:rPr>
      <w:rFonts w:ascii="Bebas Kai" w:hAnsi="Bebas Kai" w:cstheme="minorHAnsi"/>
      <w:iC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6E4BF1"/>
    <w:pPr>
      <w:spacing w:after="0" w:line="240" w:lineRule="auto"/>
      <w:ind w:left="220"/>
    </w:pPr>
    <w:rPr>
      <w:rFonts w:ascii="Bebas Kai" w:hAnsi="Bebas Kai" w:cstheme="minorHAnsi"/>
      <w:smallCaps/>
      <w:szCs w:val="20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6E4BF1"/>
    <w:pPr>
      <w:spacing w:before="120" w:after="120" w:line="240" w:lineRule="auto"/>
    </w:pPr>
    <w:rPr>
      <w:rFonts w:ascii="Bebas Kai" w:hAnsi="Bebas Kai" w:cstheme="minorHAnsi"/>
      <w:bCs/>
      <w:caps/>
      <w:sz w:val="24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3A0C"/>
  </w:style>
  <w:style w:type="paragraph" w:styleId="Alatunniste">
    <w:name w:val="footer"/>
    <w:basedOn w:val="Normaali"/>
    <w:link w:val="AlatunnisteChar"/>
    <w:uiPriority w:val="99"/>
    <w:unhideWhenUsed/>
    <w:rsid w:val="000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3A0C"/>
  </w:style>
  <w:style w:type="paragraph" w:styleId="Luettelokappale">
    <w:name w:val="List Paragraph"/>
    <w:basedOn w:val="Normaali"/>
    <w:uiPriority w:val="34"/>
    <w:qFormat/>
    <w:rsid w:val="00244CE6"/>
    <w:pPr>
      <w:ind w:left="720"/>
      <w:contextualSpacing/>
    </w:pPr>
  </w:style>
  <w:style w:type="paragraph" w:customStyle="1" w:styleId="paragraph">
    <w:name w:val="paragraph"/>
    <w:basedOn w:val="Normaali"/>
    <w:rsid w:val="00CE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E5530"/>
  </w:style>
  <w:style w:type="character" w:customStyle="1" w:styleId="eop">
    <w:name w:val="eop"/>
    <w:basedOn w:val="Kappaleenoletusfontti"/>
    <w:rsid w:val="00CE5530"/>
  </w:style>
  <w:style w:type="character" w:customStyle="1" w:styleId="contextualspellingandgrammarerror">
    <w:name w:val="contextualspellingandgrammarerror"/>
    <w:basedOn w:val="Kappaleenoletusfontti"/>
    <w:rsid w:val="00CE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.sewon\Downloads\Ilmastokirittajat_pohja-A4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8BEF7DE1B8D44A81A1CE0DA3211F56" ma:contentTypeVersion="16" ma:contentTypeDescription="Luo uusi asiakirja." ma:contentTypeScope="" ma:versionID="f6825a16c9463ee7c4fd62b3eb5dd546">
  <xsd:schema xmlns:xsd="http://www.w3.org/2001/XMLSchema" xmlns:xs="http://www.w3.org/2001/XMLSchema" xmlns:p="http://schemas.microsoft.com/office/2006/metadata/properties" xmlns:ns2="acf3126c-b8e3-453b-8cc0-fed56e582906" xmlns:ns3="67c97009-81d5-4ac6-a605-053fdb71761b" targetNamespace="http://schemas.microsoft.com/office/2006/metadata/properties" ma:root="true" ma:fieldsID="8ccc4c536f3f4040e752e24da92b269a" ns2:_="" ns3:_="">
    <xsd:import namespace="acf3126c-b8e3-453b-8cc0-fed56e582906"/>
    <xsd:import namespace="67c97009-81d5-4ac6-a605-053fdb71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126c-b8e3-453b-8cc0-fed56e58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009-81d5-4ac6-a605-053fdb71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ae4c9-93ce-4a7e-b54b-fbcd76d10169}" ma:internalName="TaxCatchAll" ma:showField="CatchAllData" ma:web="67c97009-81d5-4ac6-a605-053fdb71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97009-81d5-4ac6-a605-053fdb71761b" xsi:nil="true"/>
    <lcf76f155ced4ddcb4097134ff3c332f xmlns="acf3126c-b8e3-453b-8cc0-fed56e5829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29D835-4557-48D7-8D51-224A29844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52110-17C5-4707-B1CF-FB7B8E73B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69573-6BA2-4DB3-A90C-B0B8B791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126c-b8e3-453b-8cc0-fed56e582906"/>
    <ds:schemaRef ds:uri="67c97009-81d5-4ac6-a605-053fdb71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DC584-AC5B-4A65-8DEA-FDE678170CAA}">
  <ds:schemaRefs>
    <ds:schemaRef ds:uri="http://schemas.microsoft.com/office/2006/metadata/properties"/>
    <ds:schemaRef ds:uri="http://schemas.microsoft.com/office/infopath/2007/PartnerControls"/>
    <ds:schemaRef ds:uri="67c97009-81d5-4ac6-a605-053fdb71761b"/>
    <ds:schemaRef ds:uri="acf3126c-b8e3-453b-8cc0-fed56e582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Ilmastokirittajat_pohja-A4 (1)</Template>
  <TotalTime>17</TotalTime>
  <Pages>1</Pages>
  <Words>2</Words>
  <Characters>306</Characters>
  <Application>Microsoft Office Word</Application>
  <DocSecurity>0</DocSecurity>
  <Lines>4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Sewón Miriam</dc:creator>
  <cp:keywords/>
  <dc:description/>
  <cp:lastModifiedBy>Oikarinen Maiju</cp:lastModifiedBy>
  <cp:revision>12</cp:revision>
  <dcterms:created xsi:type="dcterms:W3CDTF">2023-02-13T15:08:00Z</dcterms:created>
  <dcterms:modified xsi:type="dcterms:W3CDTF">2023-06-22T08:05:00Z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0x010100368BEF7DE1B8D44A81A1CE0DA3211F56</vt:lpwstr>
  </property>
  <property fmtid="{D5CDD505-2E9C-101B-9397-08002B2CF9AE}" pid="3" name="MediaServiceImageTags">
    <vt:lpwstr/>
  </property>
</Properties>
</file>